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9E" w:rsidRPr="00350290" w:rsidRDefault="008F4738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1D0F75D2" wp14:editId="7527C257">
            <wp:simplePos x="0" y="0"/>
            <wp:positionH relativeFrom="column">
              <wp:posOffset>2402840</wp:posOffset>
            </wp:positionH>
            <wp:positionV relativeFrom="paragraph">
              <wp:posOffset>7804785</wp:posOffset>
            </wp:positionV>
            <wp:extent cx="2171700" cy="408940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. Gabi.PNG"/>
                    <pic:cNvPicPr/>
                  </pic:nvPicPr>
                  <pic:blipFill>
                    <a:blip r:embed="rId10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115787A2" wp14:editId="65FB076C">
            <wp:simplePos x="0" y="0"/>
            <wp:positionH relativeFrom="column">
              <wp:posOffset>2402840</wp:posOffset>
            </wp:positionH>
            <wp:positionV relativeFrom="paragraph">
              <wp:posOffset>7099935</wp:posOffset>
            </wp:positionV>
            <wp:extent cx="1838325" cy="285750"/>
            <wp:effectExtent l="0" t="0" r="9525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28-WA0039.jpg"/>
                    <pic:cNvPicPr/>
                  </pic:nvPicPr>
                  <pic:blipFill rotWithShape="1">
                    <a:blip r:embed="rId12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41" r="9602" b="37040"/>
                    <a:stretch/>
                  </pic:blipFill>
                  <pic:spPr bwMode="auto"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A58B590" wp14:editId="683A54C3">
            <wp:simplePos x="0" y="0"/>
            <wp:positionH relativeFrom="column">
              <wp:posOffset>2202815</wp:posOffset>
            </wp:positionH>
            <wp:positionV relativeFrom="paragraph">
              <wp:posOffset>6305550</wp:posOffset>
            </wp:positionV>
            <wp:extent cx="2114550" cy="288925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29_125628.jpg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807B78"/>
                        </a:clrFrom>
                        <a:clrTo>
                          <a:srgbClr val="807B78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85000"/>
                              </a14:imgEffect>
                              <a14:imgEffect>
                                <a14:brightnessContrast bright="42000" contrast="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t="40920" r="14901" b="38824"/>
                    <a:stretch/>
                  </pic:blipFill>
                  <pic:spPr bwMode="auto">
                    <a:xfrm>
                      <a:off x="0" y="0"/>
                      <a:ext cx="2114550" cy="28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0D2BBEC" wp14:editId="4F80029B">
            <wp:simplePos x="0" y="0"/>
            <wp:positionH relativeFrom="column">
              <wp:posOffset>2117090</wp:posOffset>
            </wp:positionH>
            <wp:positionV relativeFrom="paragraph">
              <wp:posOffset>5471160</wp:posOffset>
            </wp:positionV>
            <wp:extent cx="2552700" cy="33337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28-WA0051.jpg"/>
                    <pic:cNvPicPr/>
                  </pic:nvPicPr>
                  <pic:blipFill rotWithShape="1"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5"/>
                    <a:stretch/>
                  </pic:blipFill>
                  <pic:spPr bwMode="auto">
                    <a:xfrm>
                      <a:off x="0" y="0"/>
                      <a:ext cx="25527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79E"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CF0E526" wp14:editId="4093D1C6">
            <wp:simplePos x="0" y="0"/>
            <wp:positionH relativeFrom="column">
              <wp:posOffset>-363855</wp:posOffset>
            </wp:positionH>
            <wp:positionV relativeFrom="paragraph">
              <wp:posOffset>-24765</wp:posOffset>
            </wp:positionV>
            <wp:extent cx="7090410" cy="950214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01-2020-21.34.57.jpg"/>
                    <pic:cNvPicPr/>
                  </pic:nvPicPr>
                  <pic:blipFill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410" cy="950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79E" w:rsidRPr="00350290" w:rsidSect="001D3021">
      <w:footerReference w:type="default" r:id="rId18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BA" w:rsidRDefault="002C13BA">
      <w:pPr>
        <w:spacing w:before="0" w:after="0" w:line="240" w:lineRule="auto"/>
      </w:pPr>
      <w:r>
        <w:separator/>
      </w:r>
    </w:p>
  </w:endnote>
  <w:endnote w:type="continuationSeparator" w:id="0">
    <w:p w:rsidR="002C13BA" w:rsidRDefault="002C13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8F47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BA" w:rsidRDefault="002C13BA">
      <w:pPr>
        <w:spacing w:before="0" w:after="0" w:line="240" w:lineRule="auto"/>
      </w:pPr>
      <w:r>
        <w:separator/>
      </w:r>
    </w:p>
  </w:footnote>
  <w:footnote w:type="continuationSeparator" w:id="0">
    <w:p w:rsidR="002C13BA" w:rsidRDefault="002C13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9"/>
    <w:rsid w:val="000D16DE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2C13BA"/>
    <w:rsid w:val="00350290"/>
    <w:rsid w:val="003953DA"/>
    <w:rsid w:val="00550D43"/>
    <w:rsid w:val="005D1E65"/>
    <w:rsid w:val="00650163"/>
    <w:rsid w:val="006850DE"/>
    <w:rsid w:val="006A73DC"/>
    <w:rsid w:val="006D2FE5"/>
    <w:rsid w:val="006D4B22"/>
    <w:rsid w:val="006F68EB"/>
    <w:rsid w:val="00840819"/>
    <w:rsid w:val="00891F65"/>
    <w:rsid w:val="008D1BD4"/>
    <w:rsid w:val="008F4738"/>
    <w:rsid w:val="00925AA5"/>
    <w:rsid w:val="00966CF5"/>
    <w:rsid w:val="009A3CF7"/>
    <w:rsid w:val="00A42F85"/>
    <w:rsid w:val="00A5415C"/>
    <w:rsid w:val="00B86858"/>
    <w:rsid w:val="00BB41D7"/>
    <w:rsid w:val="00C4357B"/>
    <w:rsid w:val="00CB680E"/>
    <w:rsid w:val="00DB3E65"/>
    <w:rsid w:val="00DD579E"/>
    <w:rsid w:val="00DF2E53"/>
    <w:rsid w:val="00E355A5"/>
    <w:rsid w:val="00EC7E06"/>
    <w:rsid w:val="00F13EB1"/>
    <w:rsid w:val="00F86E24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microsoft.com/office/2007/relationships/hdphoto" Target="media/hdphoto3.wdp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Luzia</cp:lastModifiedBy>
  <cp:revision>8</cp:revision>
  <dcterms:created xsi:type="dcterms:W3CDTF">2018-11-03T15:08:00Z</dcterms:created>
  <dcterms:modified xsi:type="dcterms:W3CDTF">2020-01-10T16:56:00Z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