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B" w:rsidRPr="002652CA" w:rsidRDefault="00171AD9" w:rsidP="00E911C2">
      <w:pPr>
        <w:pStyle w:val="Data1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0" w:name="_GoBack"/>
      <w:bookmarkEnd w:id="0"/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E911C2">
      <w:pPr>
        <w:spacing w:before="0" w:after="0" w:line="240" w:lineRule="auto"/>
      </w:pPr>
    </w:p>
    <w:p w:rsidR="006850DE" w:rsidRPr="0097597B" w:rsidRDefault="001D3021" w:rsidP="00E911C2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</w:t>
      </w:r>
      <w:r w:rsidRPr="0097597B">
        <w:rPr>
          <w:rFonts w:ascii="Times New Roman" w:hAnsi="Times New Roman" w:cs="Times New Roman"/>
          <w:color w:val="auto"/>
          <w:sz w:val="24"/>
        </w:rPr>
        <w:t xml:space="preserve">concordamos com a submissão e eventual publicação na Revista </w:t>
      </w:r>
      <w:r w:rsidR="006D2FE5" w:rsidRPr="0097597B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 w:rsidRPr="0097597B"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>intitulado “</w:t>
      </w:r>
      <w:r w:rsidR="00BD02CF" w:rsidRPr="0097597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CONHECIMENTO DE FEIRANTES DE MERCADOS MUNICIPAIS DA CIDADE DE PARNAÍBA-PI, SOBRE TENÍASE-CISTICERCOSE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>” dos autores abaixo relacionados, te</w:t>
      </w:r>
      <w:r w:rsidR="006E49E0" w:rsidRPr="0097597B">
        <w:rPr>
          <w:rFonts w:ascii="Times New Roman" w:hAnsi="Times New Roman" w:cs="Times New Roman"/>
          <w:color w:val="auto"/>
          <w:sz w:val="22"/>
          <w:szCs w:val="22"/>
        </w:rPr>
        <w:t>ndo como Autor Correspondente a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597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Sr.</w:t>
      </w:r>
      <w:r w:rsidR="0077372A" w:rsidRPr="0097597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BD02CF" w:rsidRPr="0097597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Severino Cavalcante de Sousa Júnior</w:t>
      </w:r>
      <w:r w:rsidRPr="0097597B">
        <w:rPr>
          <w:rFonts w:ascii="Times New Roman" w:hAnsi="Times New Roman" w:cs="Times New Roman"/>
          <w:color w:val="auto"/>
          <w:sz w:val="22"/>
          <w:szCs w:val="22"/>
          <w:u w:val="single"/>
        </w:rPr>
        <w:t>,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 que ficará responsável por sua tramitação e correção.</w:t>
      </w:r>
    </w:p>
    <w:p w:rsidR="006850DE" w:rsidRPr="0097597B" w:rsidRDefault="001D3021" w:rsidP="00E911C2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Declaramos, ainda, que o referido artigo se insere no escopo e foco da </w:t>
      </w:r>
      <w:r w:rsidR="006D2FE5" w:rsidRPr="0097597B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="006D2FE5"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1E399B"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área de conhecimento: </w:t>
      </w:r>
      <w:r w:rsidR="0077372A" w:rsidRPr="0097597B">
        <w:rPr>
          <w:rFonts w:ascii="Times New Roman" w:hAnsi="Times New Roman" w:cs="Times New Roman"/>
          <w:b/>
          <w:color w:val="auto"/>
          <w:sz w:val="22"/>
          <w:szCs w:val="22"/>
        </w:rPr>
        <w:t>Educação em Saúde</w:t>
      </w:r>
      <w:r w:rsidR="001E399B" w:rsidRPr="009759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Coletiva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>, tratando-se de</w:t>
      </w:r>
      <w:r w:rsidR="006850DE"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7597B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7597B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7597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7597B" w:rsidRDefault="006850DE" w:rsidP="00E911C2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597B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 w:rsidRPr="0097597B">
        <w:rPr>
          <w:rFonts w:ascii="Times New Roman" w:hAnsi="Times New Roman" w:cs="Times New Roman"/>
          <w:color w:val="auto"/>
          <w:sz w:val="22"/>
          <w:szCs w:val="22"/>
        </w:rPr>
        <w:t>r (</w:t>
      </w:r>
      <w:proofErr w:type="gramStart"/>
      <w:r w:rsidR="001D3021" w:rsidRPr="0097597B">
        <w:rPr>
          <w:rFonts w:ascii="Times New Roman" w:hAnsi="Times New Roman" w:cs="Times New Roman"/>
          <w:color w:val="auto"/>
          <w:sz w:val="22"/>
          <w:szCs w:val="22"/>
        </w:rPr>
        <w:t>es</w:t>
      </w:r>
      <w:proofErr w:type="gramEnd"/>
      <w:r w:rsidR="001D3021" w:rsidRPr="0097597B">
        <w:rPr>
          <w:rFonts w:ascii="Times New Roman" w:hAnsi="Times New Roman" w:cs="Times New Roman"/>
          <w:color w:val="auto"/>
          <w:sz w:val="22"/>
          <w:szCs w:val="22"/>
        </w:rPr>
        <w:t>) do artigo também declara</w:t>
      </w:r>
      <w:r w:rsidRPr="0097597B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E911C2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597B">
        <w:rPr>
          <w:rFonts w:ascii="Times New Roman" w:hAnsi="Times New Roman" w:cs="Times New Roman"/>
          <w:color w:val="auto"/>
          <w:sz w:val="22"/>
          <w:szCs w:val="22"/>
        </w:rPr>
        <w:t xml:space="preserve">Declaro que participei suficientemente do trabalho para tornar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pública minha responsabilidade pelo conteúdo;</w:t>
      </w:r>
    </w:p>
    <w:p w:rsidR="009A3CF7" w:rsidRPr="001D3021" w:rsidRDefault="009A3CF7" w:rsidP="00E911C2">
      <w:pPr>
        <w:pStyle w:val="Default"/>
        <w:numPr>
          <w:ilvl w:val="0"/>
          <w:numId w:val="1"/>
        </w:numPr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 xml:space="preserve">, para encaminhamentos pertinentes junto </w:t>
      </w:r>
      <w:proofErr w:type="gramStart"/>
      <w:r w:rsidRPr="001D3021">
        <w:rPr>
          <w:sz w:val="22"/>
          <w:szCs w:val="22"/>
          <w:lang w:val="pt-BR"/>
        </w:rPr>
        <w:t>a</w:t>
      </w:r>
      <w:r w:rsidR="002A4D0D" w:rsidRPr="001D3021">
        <w:rPr>
          <w:sz w:val="22"/>
          <w:szCs w:val="22"/>
          <w:lang w:val="pt-BR"/>
        </w:rPr>
        <w:t>s</w:t>
      </w:r>
      <w:proofErr w:type="gramEnd"/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E911C2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E911C2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</w:t>
      </w:r>
    </w:p>
    <w:p w:rsidR="001D3021" w:rsidRPr="00623DAE" w:rsidRDefault="0077372A" w:rsidP="00E911C2">
      <w:pPr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23DAE">
        <w:rPr>
          <w:rFonts w:ascii="Times New Roman" w:hAnsi="Times New Roman" w:cs="Times New Roman"/>
          <w:color w:val="auto"/>
          <w:sz w:val="24"/>
          <w:szCs w:val="24"/>
        </w:rPr>
        <w:t xml:space="preserve">Parnaíba, </w:t>
      </w:r>
      <w:r w:rsidR="00623DAE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623DAE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547CDF" w:rsidRPr="00623DAE">
        <w:rPr>
          <w:rFonts w:ascii="Times New Roman" w:hAnsi="Times New Roman" w:cs="Times New Roman"/>
          <w:color w:val="auto"/>
          <w:sz w:val="24"/>
          <w:szCs w:val="24"/>
        </w:rPr>
        <w:t>abril de 2020</w:t>
      </w:r>
      <w:r w:rsidRPr="00623D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3021" w:rsidRPr="00623DAE" w:rsidRDefault="00547CDF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noProof/>
          <w:u w:val="single"/>
        </w:rPr>
        <w:drawing>
          <wp:inline distT="0" distB="0" distL="0" distR="0" wp14:anchorId="435EAE47" wp14:editId="2250A5D9">
            <wp:extent cx="1766933" cy="236041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4" t="43459" r="29115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23" cy="2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21" w:rsidRPr="00623DAE" w:rsidRDefault="004C67E8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Karina Rodrigues dos Santos</w:t>
      </w:r>
      <w:r w:rsidR="001D3021" w:rsidRPr="00623DAE">
        <w:rPr>
          <w:b w:val="0"/>
          <w:bCs w:val="0"/>
          <w:sz w:val="24"/>
          <w:szCs w:val="24"/>
        </w:rPr>
        <w:t>:</w:t>
      </w:r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</w:t>
      </w:r>
      <w:r w:rsidR="00F42042" w:rsidRPr="00623DAE">
        <w:rPr>
          <w:b w:val="0"/>
          <w:bCs w:val="0"/>
          <w:sz w:val="24"/>
          <w:szCs w:val="24"/>
        </w:rPr>
        <w:t xml:space="preserve"> 29429509861</w:t>
      </w:r>
    </w:p>
    <w:p w:rsidR="0097597B" w:rsidRPr="00623DAE" w:rsidRDefault="00E911C2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u w:val="single"/>
        </w:rPr>
        <w:drawing>
          <wp:inline distT="0" distB="0" distL="0" distR="0" wp14:anchorId="0AF73753" wp14:editId="49121530">
            <wp:extent cx="2009955" cy="529638"/>
            <wp:effectExtent l="0" t="0" r="0" b="381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56" cy="5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Nome:</w:t>
      </w:r>
      <w:r w:rsidR="00BD02CF" w:rsidRPr="00623DAE">
        <w:rPr>
          <w:b w:val="0"/>
          <w:bCs w:val="0"/>
          <w:sz w:val="24"/>
          <w:szCs w:val="24"/>
        </w:rPr>
        <w:t xml:space="preserve"> Severino Cavalcante de Sousa Júnior</w:t>
      </w:r>
    </w:p>
    <w:p w:rsidR="001D3021" w:rsidRDefault="001D3021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</w:t>
      </w:r>
      <w:r w:rsidR="00F42042" w:rsidRPr="00623DAE">
        <w:rPr>
          <w:b w:val="0"/>
          <w:bCs w:val="0"/>
          <w:sz w:val="24"/>
          <w:szCs w:val="24"/>
        </w:rPr>
        <w:t xml:space="preserve"> 63641364353</w:t>
      </w:r>
    </w:p>
    <w:p w:rsidR="00E911C2" w:rsidRPr="00623DAE" w:rsidRDefault="00E911C2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97597B" w:rsidRPr="00623DAE" w:rsidRDefault="0097597B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drawing>
          <wp:inline distT="0" distB="0" distL="0" distR="0" wp14:anchorId="55C3A874" wp14:editId="4E22580F">
            <wp:extent cx="274012" cy="1951243"/>
            <wp:effectExtent l="0" t="317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e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53" t="12874" r="12068" b="23069"/>
                    <a:stretch/>
                  </pic:blipFill>
                  <pic:spPr bwMode="auto">
                    <a:xfrm rot="16200000">
                      <a:off x="0" y="0"/>
                      <a:ext cx="273678" cy="194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Nome:</w:t>
      </w:r>
      <w:r w:rsidR="00BD02CF" w:rsidRPr="00623DAE">
        <w:rPr>
          <w:b w:val="0"/>
          <w:bCs w:val="0"/>
          <w:sz w:val="24"/>
          <w:szCs w:val="24"/>
        </w:rPr>
        <w:t xml:space="preserve"> Sávia Nunes Pinto</w:t>
      </w:r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</w:t>
      </w:r>
      <w:r w:rsidR="00547CDF" w:rsidRPr="00623DAE">
        <w:rPr>
          <w:b w:val="0"/>
          <w:bCs w:val="0"/>
          <w:sz w:val="24"/>
          <w:szCs w:val="24"/>
        </w:rPr>
        <w:t xml:space="preserve"> 67190693300</w:t>
      </w:r>
    </w:p>
    <w:p w:rsidR="0097597B" w:rsidRPr="00623DAE" w:rsidRDefault="009F243F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drawing>
          <wp:inline distT="0" distB="0" distL="0" distR="0" wp14:anchorId="16992333" wp14:editId="0BE816A6">
            <wp:extent cx="449299" cy="2469514"/>
            <wp:effectExtent l="18733" t="76517" r="26987" b="65088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fia.jpe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t="10234" r="58101" b="4182"/>
                    <a:stretch/>
                  </pic:blipFill>
                  <pic:spPr bwMode="auto">
                    <a:xfrm rot="5569402">
                      <a:off x="0" y="0"/>
                      <a:ext cx="443602" cy="24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042" w:rsidRPr="00623DAE" w:rsidRDefault="001D3021" w:rsidP="00E911C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23DAE">
        <w:rPr>
          <w:color w:val="auto"/>
          <w:sz w:val="24"/>
          <w:szCs w:val="24"/>
        </w:rPr>
        <w:t>Nome:</w:t>
      </w:r>
      <w:r w:rsidR="00F42042" w:rsidRPr="00623DAE">
        <w:rPr>
          <w:b/>
          <w:bCs/>
          <w:color w:val="auto"/>
          <w:sz w:val="24"/>
          <w:szCs w:val="24"/>
        </w:rPr>
        <w:t xml:space="preserve"> </w:t>
      </w:r>
      <w:r w:rsidR="00F42042"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Afia dos </w:t>
      </w:r>
      <w:proofErr w:type="gramStart"/>
      <w:r w:rsidR="00F42042"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Santos Silva</w:t>
      </w:r>
      <w:proofErr w:type="gramEnd"/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proofErr w:type="gramStart"/>
      <w:r w:rsidRPr="00623DAE">
        <w:rPr>
          <w:b w:val="0"/>
          <w:bCs w:val="0"/>
          <w:sz w:val="24"/>
          <w:szCs w:val="24"/>
        </w:rPr>
        <w:t>CPF:</w:t>
      </w:r>
      <w:proofErr w:type="gramEnd"/>
      <w:r w:rsidR="000B098F" w:rsidRPr="00623DAE">
        <w:rPr>
          <w:b w:val="0"/>
          <w:bCs w:val="0"/>
          <w:sz w:val="24"/>
          <w:szCs w:val="24"/>
        </w:rPr>
        <w:t>015.134.773-58</w:t>
      </w:r>
    </w:p>
    <w:p w:rsidR="000B098F" w:rsidRPr="00623DAE" w:rsidRDefault="000B098F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</w:p>
    <w:p w:rsidR="000B098F" w:rsidRPr="00623DAE" w:rsidRDefault="0089474D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E911C2">
        <w:rPr>
          <w:b w:val="0"/>
          <w:bCs w:val="0"/>
          <w:noProof/>
          <w:sz w:val="24"/>
          <w:szCs w:val="24"/>
          <w:u w:val="single"/>
        </w:rPr>
        <w:drawing>
          <wp:inline distT="0" distB="0" distL="0" distR="0" wp14:anchorId="61B99DD8" wp14:editId="28E94282">
            <wp:extent cx="2186608" cy="277340"/>
            <wp:effectExtent l="0" t="0" r="444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ames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9" r="2304" b="54609"/>
                    <a:stretch/>
                  </pic:blipFill>
                  <pic:spPr bwMode="auto">
                    <a:xfrm>
                      <a:off x="0" y="0"/>
                      <a:ext cx="2186609" cy="2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042" w:rsidRPr="00623DAE" w:rsidRDefault="000B098F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N</w:t>
      </w:r>
      <w:r w:rsidR="001D3021" w:rsidRPr="00623DAE">
        <w:rPr>
          <w:sz w:val="24"/>
          <w:szCs w:val="24"/>
        </w:rPr>
        <w:t>ome:</w:t>
      </w:r>
      <w:r w:rsidR="00F42042" w:rsidRPr="00623DAE">
        <w:rPr>
          <w:sz w:val="24"/>
          <w:szCs w:val="24"/>
        </w:rPr>
        <w:t xml:space="preserve"> Francisco James Alves dos Santos</w:t>
      </w:r>
    </w:p>
    <w:p w:rsidR="001D3021" w:rsidRPr="00623DAE" w:rsidRDefault="001D3021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23DAE">
        <w:rPr>
          <w:b w:val="0"/>
          <w:bCs w:val="0"/>
          <w:sz w:val="24"/>
          <w:szCs w:val="24"/>
        </w:rPr>
        <w:t>CPF:</w:t>
      </w:r>
      <w:r w:rsidR="000B098F" w:rsidRPr="00623DAE">
        <w:rPr>
          <w:b w:val="0"/>
          <w:bCs w:val="0"/>
          <w:sz w:val="24"/>
          <w:szCs w:val="24"/>
        </w:rPr>
        <w:t xml:space="preserve"> 061.927.703-36</w:t>
      </w:r>
    </w:p>
    <w:p w:rsidR="009F243F" w:rsidRPr="00623DAE" w:rsidRDefault="009F243F" w:rsidP="00E911C2">
      <w:pPr>
        <w:pStyle w:val="Ttulo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9F243F" w:rsidRPr="00623DAE" w:rsidRDefault="00623DAE" w:rsidP="00E911C2">
      <w:pPr>
        <w:pStyle w:val="Ttulo2"/>
        <w:spacing w:before="0" w:beforeAutospacing="0" w:after="0" w:afterAutospacing="0"/>
        <w:jc w:val="center"/>
        <w:rPr>
          <w:sz w:val="24"/>
          <w:szCs w:val="24"/>
        </w:rPr>
      </w:pPr>
      <w:r w:rsidRPr="00E911C2">
        <w:rPr>
          <w:b w:val="0"/>
          <w:noProof/>
          <w:sz w:val="24"/>
          <w:szCs w:val="24"/>
          <w:u w:val="single"/>
        </w:rPr>
        <w:drawing>
          <wp:inline distT="0" distB="0" distL="0" distR="0" wp14:anchorId="17A9434E" wp14:editId="5387C527">
            <wp:extent cx="2104845" cy="280883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Gleidy.jpeg"/>
                    <pic:cNvPicPr/>
                  </pic:nvPicPr>
                  <pic:blipFill rotWithShape="1">
                    <a:blip r:embed="rId1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4" t="26519" r="11717" b="51658"/>
                    <a:stretch/>
                  </pic:blipFill>
                  <pic:spPr bwMode="auto">
                    <a:xfrm>
                      <a:off x="0" y="0"/>
                      <a:ext cx="2105410" cy="28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042" w:rsidRPr="00623DAE" w:rsidRDefault="001D3021" w:rsidP="00E911C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23DAE">
        <w:rPr>
          <w:color w:val="auto"/>
          <w:sz w:val="24"/>
          <w:szCs w:val="24"/>
        </w:rPr>
        <w:t>Nome</w:t>
      </w:r>
      <w:r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  <w:r w:rsidR="00F42042"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="00F42042"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Gleidy</w:t>
      </w:r>
      <w:proofErr w:type="spellEnd"/>
      <w:r w:rsidR="00F42042" w:rsidRPr="00623DA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Ana de Araújo</w:t>
      </w:r>
    </w:p>
    <w:p w:rsidR="00B86858" w:rsidRPr="00623DAE" w:rsidRDefault="001D3021" w:rsidP="00E911C2">
      <w:pPr>
        <w:spacing w:before="0" w:after="0" w:line="240" w:lineRule="auto"/>
        <w:jc w:val="center"/>
        <w:rPr>
          <w:b/>
          <w:color w:val="auto"/>
          <w:sz w:val="22"/>
          <w:szCs w:val="22"/>
        </w:rPr>
      </w:pPr>
      <w:proofErr w:type="gramStart"/>
      <w:r w:rsidRPr="00623DAE">
        <w:rPr>
          <w:color w:val="auto"/>
          <w:sz w:val="24"/>
          <w:szCs w:val="24"/>
        </w:rPr>
        <w:t>CPF:</w:t>
      </w:r>
      <w:proofErr w:type="gramEnd"/>
      <w:r w:rsidR="00623DAE" w:rsidRPr="00623DAE">
        <w:rPr>
          <w:color w:val="auto"/>
          <w:sz w:val="24"/>
          <w:szCs w:val="24"/>
        </w:rPr>
        <w:t>001.400.913-78</w:t>
      </w:r>
    </w:p>
    <w:sectPr w:rsidR="00B86858" w:rsidRPr="00623DAE" w:rsidSect="001D3021">
      <w:footerReference w:type="default" r:id="rId20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40" w:rsidRDefault="00673140">
      <w:pPr>
        <w:spacing w:before="0" w:after="0" w:line="240" w:lineRule="auto"/>
      </w:pPr>
      <w:r>
        <w:separator/>
      </w:r>
    </w:p>
  </w:endnote>
  <w:endnote w:type="continuationSeparator" w:id="0">
    <w:p w:rsidR="00673140" w:rsidRDefault="006731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E911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40" w:rsidRDefault="00673140">
      <w:pPr>
        <w:spacing w:before="0" w:after="0" w:line="240" w:lineRule="auto"/>
      </w:pPr>
      <w:r>
        <w:separator/>
      </w:r>
    </w:p>
  </w:footnote>
  <w:footnote w:type="continuationSeparator" w:id="0">
    <w:p w:rsidR="00673140" w:rsidRDefault="006731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0B098F"/>
    <w:rsid w:val="001473F2"/>
    <w:rsid w:val="00171AD9"/>
    <w:rsid w:val="001D3021"/>
    <w:rsid w:val="001E0C85"/>
    <w:rsid w:val="001E399B"/>
    <w:rsid w:val="00222ED1"/>
    <w:rsid w:val="00241D95"/>
    <w:rsid w:val="002652CA"/>
    <w:rsid w:val="002959F2"/>
    <w:rsid w:val="00295AF2"/>
    <w:rsid w:val="002A4D0D"/>
    <w:rsid w:val="002B6210"/>
    <w:rsid w:val="0033387A"/>
    <w:rsid w:val="004C67E8"/>
    <w:rsid w:val="00513DC0"/>
    <w:rsid w:val="00547CDF"/>
    <w:rsid w:val="00550D43"/>
    <w:rsid w:val="005D1E65"/>
    <w:rsid w:val="00623DAE"/>
    <w:rsid w:val="00650163"/>
    <w:rsid w:val="00673140"/>
    <w:rsid w:val="006850DE"/>
    <w:rsid w:val="006A73DC"/>
    <w:rsid w:val="006C773E"/>
    <w:rsid w:val="006D2FE5"/>
    <w:rsid w:val="006D4B22"/>
    <w:rsid w:val="006E49E0"/>
    <w:rsid w:val="006F68EB"/>
    <w:rsid w:val="0077372A"/>
    <w:rsid w:val="007B73B6"/>
    <w:rsid w:val="00840819"/>
    <w:rsid w:val="00891F65"/>
    <w:rsid w:val="0089474D"/>
    <w:rsid w:val="008D1BD4"/>
    <w:rsid w:val="00925AA5"/>
    <w:rsid w:val="00966CF5"/>
    <w:rsid w:val="0097597B"/>
    <w:rsid w:val="009A3CF7"/>
    <w:rsid w:val="009F243F"/>
    <w:rsid w:val="00A42F85"/>
    <w:rsid w:val="00B47FC9"/>
    <w:rsid w:val="00B86858"/>
    <w:rsid w:val="00BB41D7"/>
    <w:rsid w:val="00BD02CF"/>
    <w:rsid w:val="00BF29D4"/>
    <w:rsid w:val="00C4357B"/>
    <w:rsid w:val="00CA3538"/>
    <w:rsid w:val="00CB680E"/>
    <w:rsid w:val="00CD7EBF"/>
    <w:rsid w:val="00DB3E65"/>
    <w:rsid w:val="00DF2E53"/>
    <w:rsid w:val="00E355A5"/>
    <w:rsid w:val="00E911C2"/>
    <w:rsid w:val="00EA09A8"/>
    <w:rsid w:val="00EC7E06"/>
    <w:rsid w:val="00F42042"/>
    <w:rsid w:val="00F82640"/>
    <w:rsid w:val="00F86E24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07/relationships/hdphoto" Target="media/hdphoto2.wdp"/><Relationship Id="rId10" Type="http://schemas.openxmlformats.org/officeDocument/2006/relationships/image" Target="media/image1.png"/><Relationship Id="rId19" Type="http://schemas.microsoft.com/office/2007/relationships/hdphoto" Target="media/hdphoto4.wd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Severino Jr</cp:lastModifiedBy>
  <cp:revision>2</cp:revision>
  <dcterms:created xsi:type="dcterms:W3CDTF">2020-04-13T18:05:00Z</dcterms:created>
  <dcterms:modified xsi:type="dcterms:W3CDTF">2020-04-13T18:05:00Z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