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78DF" w14:textId="77777777"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14:paraId="01E5EE50" w14:textId="77777777" w:rsidR="001D3021" w:rsidRPr="001D3021" w:rsidRDefault="001D3021" w:rsidP="006A73DC"/>
    <w:p w14:paraId="6CF42ABB" w14:textId="4D4C8B93" w:rsidR="006850DE" w:rsidRPr="00FD68F1" w:rsidRDefault="001D3021" w:rsidP="00FD68F1">
      <w:pPr>
        <w:spacing w:line="360" w:lineRule="auto"/>
        <w:rPr>
          <w:b/>
        </w:rPr>
      </w:pPr>
      <w:r w:rsidRPr="001D3021">
        <w:rPr>
          <w:rFonts w:ascii="Times New Roman" w:hAnsi="Times New Roman" w:cs="Times New Roman"/>
          <w:color w:val="auto"/>
          <w:sz w:val="24"/>
        </w:rPr>
        <w:t xml:space="preserve">Declaramos que concordamos com a submissão e eventual publicação na Revista </w:t>
      </w:r>
      <w:r w:rsidR="006D2FE5">
        <w:rPr>
          <w:rFonts w:ascii="Times New Roman" w:hAnsi="Times New Roman" w:cs="Times New Roman"/>
          <w:color w:val="auto"/>
          <w:sz w:val="24"/>
        </w:rPr>
        <w:t xml:space="preserve">Brasileira de Educação e Saúde </w:t>
      </w:r>
      <w:r>
        <w:rPr>
          <w:rFonts w:ascii="Times New Roman" w:hAnsi="Times New Roman" w:cs="Times New Roman"/>
          <w:color w:val="auto"/>
          <w:sz w:val="24"/>
        </w:rPr>
        <w:t xml:space="preserve">do trabalho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intitulado </w:t>
      </w:r>
      <w:r w:rsidR="00CB248A" w:rsidRPr="00FD68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D68F1" w:rsidRPr="00FD6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8C6F20" w:rsidRPr="00FD6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emorragia hepática espontânea após terapia trombolítica: </w:t>
      </w:r>
      <w:r w:rsidR="00FD68F1" w:rsidRPr="00FD6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8C6F20" w:rsidRPr="00FD6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relato de caso</w:t>
      </w:r>
      <w:r w:rsidRPr="00FD6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dos autores abaixo relacionados, tendo como Autor Correspondente o </w:t>
      </w:r>
      <w:r w:rsidR="00FD68F1">
        <w:rPr>
          <w:rFonts w:ascii="Times New Roman" w:hAnsi="Times New Roman" w:cs="Times New Roman"/>
          <w:color w:val="000000" w:themeColor="text1"/>
          <w:sz w:val="22"/>
          <w:szCs w:val="22"/>
        </w:rPr>
        <w:t>Sr</w:t>
      </w:r>
      <w:r w:rsidR="00CB248A" w:rsidRPr="00CB24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FD68F1">
        <w:rPr>
          <w:rFonts w:ascii="Times New Roman" w:hAnsi="Times New Roman" w:cs="Times New Roman"/>
          <w:color w:val="000000" w:themeColor="text1"/>
          <w:sz w:val="22"/>
          <w:szCs w:val="22"/>
        </w:rPr>
        <w:t>Durval José de Santana Neto</w:t>
      </w:r>
      <w:r w:rsidRPr="00CB24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que ficará responsável por sua tramitação e correção.</w:t>
      </w:r>
    </w:p>
    <w:p w14:paraId="6E184690" w14:textId="77777777" w:rsidR="006850DE" w:rsidRPr="009A3CF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o referido artigo se insere no escopo e foco da </w:t>
      </w:r>
      <w:r w:rsidR="006D2FE5" w:rsidRPr="001D3021">
        <w:rPr>
          <w:rFonts w:ascii="Times New Roman" w:hAnsi="Times New Roman" w:cs="Times New Roman"/>
          <w:color w:val="auto"/>
          <w:sz w:val="24"/>
        </w:rPr>
        <w:t xml:space="preserve">Revista </w:t>
      </w:r>
      <w:r w:rsidR="006D2FE5">
        <w:rPr>
          <w:rFonts w:ascii="Times New Roman" w:hAnsi="Times New Roman" w:cs="Times New Roman"/>
          <w:color w:val="auto"/>
          <w:sz w:val="24"/>
        </w:rPr>
        <w:t>Brasileira de Educação e Saúde</w:t>
      </w:r>
      <w:r w:rsidR="006D2F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0AF9">
        <w:rPr>
          <w:rFonts w:ascii="Times New Roman" w:hAnsi="Times New Roman" w:cs="Times New Roman"/>
          <w:color w:val="000000" w:themeColor="text1"/>
          <w:sz w:val="22"/>
          <w:szCs w:val="22"/>
        </w:rPr>
        <w:t>na área de conhecimento:</w:t>
      </w:r>
      <w:r w:rsidR="00CB248A" w:rsidRPr="001D0A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D0AF9" w:rsidRPr="001D0A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Ciências </w:t>
      </w:r>
      <w:proofErr w:type="gramStart"/>
      <w:r w:rsidR="001D0AF9" w:rsidRPr="001D0AF9">
        <w:rPr>
          <w:rFonts w:ascii="Times New Roman" w:hAnsi="Times New Roman" w:cs="Times New Roman"/>
          <w:color w:val="000000" w:themeColor="text1"/>
          <w:sz w:val="22"/>
          <w:szCs w:val="22"/>
        </w:rPr>
        <w:t>Biológicas</w:t>
      </w:r>
      <w:r w:rsidRPr="001D0A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tratando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-se de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457F22E" w14:textId="77777777" w:rsidR="006850DE" w:rsidRPr="009A3CF7" w:rsidRDefault="006850DE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>
        <w:rPr>
          <w:rFonts w:ascii="Times New Roman" w:hAnsi="Times New Roman" w:cs="Times New Roman"/>
          <w:color w:val="auto"/>
          <w:sz w:val="22"/>
          <w:szCs w:val="22"/>
        </w:rPr>
        <w:t>r (es) do artigo também declara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14:paraId="2CF2AFE5" w14:textId="77777777" w:rsidR="006850DE" w:rsidRPr="009A3CF7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14:paraId="7552AE38" w14:textId="77777777"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6D2FE5" w:rsidRPr="006D2FE5">
        <w:rPr>
          <w:color w:val="auto"/>
          <w:lang w:val="pt-BR"/>
        </w:rPr>
        <w:t>Revista Brasileira de Educação e Saúde</w:t>
      </w:r>
      <w:r w:rsidRPr="001D3021">
        <w:rPr>
          <w:sz w:val="22"/>
          <w:szCs w:val="22"/>
          <w:lang w:val="pt-BR"/>
        </w:rPr>
        <w:t>, para encaminhamentos pertinentes junto a</w:t>
      </w:r>
      <w:r w:rsidR="002A4D0D" w:rsidRPr="001D3021">
        <w:rPr>
          <w:sz w:val="22"/>
          <w:szCs w:val="22"/>
          <w:lang w:val="pt-BR"/>
        </w:rPr>
        <w:t>s</w:t>
      </w:r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14:paraId="7FF285DD" w14:textId="77777777" w:rsidR="009A3CF7" w:rsidRPr="009A3CF7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1606624E" w14:textId="77777777" w:rsidR="00B86858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00E7222" w14:textId="259156CC" w:rsidR="001D0AF9" w:rsidRDefault="001D0AF9" w:rsidP="006A73DC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AF9">
        <w:rPr>
          <w:rFonts w:ascii="Times New Roman" w:hAnsi="Times New Roman" w:cs="Times New Roman"/>
          <w:color w:val="000000" w:themeColor="text1"/>
          <w:sz w:val="24"/>
          <w:szCs w:val="24"/>
        </w:rPr>
        <w:t>Aracaju</w:t>
      </w:r>
      <w:r w:rsidR="001D3021" w:rsidRPr="001D0A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6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FD6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junho</w:t>
      </w:r>
      <w:r w:rsidRPr="001D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2020.</w:t>
      </w:r>
    </w:p>
    <w:p w14:paraId="63240C90" w14:textId="567B66AB" w:rsidR="00FD68F1" w:rsidRPr="001D0AF9" w:rsidRDefault="00FD68F1" w:rsidP="00FD68F1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2A0F52">
        <w:rPr>
          <w:b w:val="0"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52B2C28F" wp14:editId="49F0D2ED">
            <wp:extent cx="2921487" cy="476250"/>
            <wp:effectExtent l="0" t="0" r="0" b="0"/>
            <wp:docPr id="5" name="Imagem 5" descr="e87cd307-ba51-457f-a72e-f14f1069e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87cd307-ba51-457f-a72e-f14f1069e1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1"/>
                    <a:stretch/>
                  </pic:blipFill>
                  <pic:spPr bwMode="auto">
                    <a:xfrm>
                      <a:off x="0" y="0"/>
                      <a:ext cx="3011264" cy="49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2D7DC" w14:textId="77777777" w:rsidR="00FD68F1" w:rsidRPr="001D0AF9" w:rsidRDefault="00FD68F1" w:rsidP="00FD68F1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1D0AF9">
        <w:rPr>
          <w:b w:val="0"/>
          <w:bCs w:val="0"/>
          <w:color w:val="000000" w:themeColor="text1"/>
          <w:sz w:val="24"/>
          <w:szCs w:val="24"/>
        </w:rPr>
        <w:t>Durval José de Santana Neto</w:t>
      </w:r>
    </w:p>
    <w:p w14:paraId="306D10A3" w14:textId="369447D3" w:rsidR="00FD68F1" w:rsidRPr="00FD68F1" w:rsidRDefault="00FD68F1" w:rsidP="00FD68F1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05858344585</w:t>
      </w:r>
    </w:p>
    <w:p w14:paraId="353D573F" w14:textId="3569C84E" w:rsidR="001D3021" w:rsidRPr="001D0AF9" w:rsidRDefault="00D15BC0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2A0F52">
        <w:rPr>
          <w:b w:val="0"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49C3DFF5" wp14:editId="03D3EA26">
            <wp:extent cx="2647950" cy="465084"/>
            <wp:effectExtent l="0" t="0" r="0" b="0"/>
            <wp:docPr id="1" name="Imagem 1" descr="34134eef-517a-47fa-81bf-3940968c5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134eef-517a-47fa-81bf-3940968c54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15"/>
                    <a:stretch/>
                  </pic:blipFill>
                  <pic:spPr bwMode="auto">
                    <a:xfrm>
                      <a:off x="0" y="0"/>
                      <a:ext cx="2729584" cy="47942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8DE03" w14:textId="38FF017B" w:rsidR="001D3021" w:rsidRPr="001D0AF9" w:rsidRDefault="001D0AF9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1D0AF9">
        <w:rPr>
          <w:b w:val="0"/>
          <w:bCs w:val="0"/>
          <w:color w:val="000000" w:themeColor="text1"/>
          <w:sz w:val="24"/>
          <w:szCs w:val="24"/>
        </w:rPr>
        <w:t>Larissa Gonçalves Moreira</w:t>
      </w:r>
    </w:p>
    <w:p w14:paraId="48ACC359" w14:textId="19F36751" w:rsidR="00D15BC0" w:rsidRDefault="001D0AF9" w:rsidP="002A0F52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1D0AF9">
        <w:rPr>
          <w:b w:val="0"/>
          <w:bCs w:val="0"/>
          <w:color w:val="000000" w:themeColor="text1"/>
          <w:sz w:val="24"/>
          <w:szCs w:val="24"/>
        </w:rPr>
        <w:t>02167216521</w:t>
      </w:r>
    </w:p>
    <w:p w14:paraId="6B61AE3C" w14:textId="3EC127C4" w:rsidR="00FD68F1" w:rsidRDefault="00FD68F1" w:rsidP="002A0F52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174AD032" w14:textId="7F4DA0D3" w:rsidR="008B1162" w:rsidRPr="0044237B" w:rsidRDefault="0044237B" w:rsidP="0044237B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5E4B71" wp14:editId="3A406808">
                <wp:simplePos x="0" y="0"/>
                <wp:positionH relativeFrom="column">
                  <wp:posOffset>1977656</wp:posOffset>
                </wp:positionH>
                <wp:positionV relativeFrom="paragraph">
                  <wp:posOffset>314310</wp:posOffset>
                </wp:positionV>
                <wp:extent cx="2753360" cy="0"/>
                <wp:effectExtent l="0" t="0" r="2794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DD643" id="Conector reto 12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7pt,24.75pt" to="372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" strokecolor="black [3040]"/>
            </w:pict>
          </mc:Fallback>
        </mc:AlternateContent>
      </w:r>
      <w:r>
        <w:rPr>
          <w:b w:val="0"/>
          <w:bCs w:val="0"/>
          <w:noProof/>
          <w:color w:val="000000" w:themeColor="text1"/>
          <w:sz w:val="24"/>
          <w:szCs w:val="24"/>
        </w:rPr>
        <w:drawing>
          <wp:inline distT="0" distB="0" distL="0" distR="0" wp14:anchorId="4B4E88AA" wp14:editId="10B25451">
            <wp:extent cx="2690962" cy="298739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5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06" cy="30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5601C" w14:textId="74AAFF87" w:rsidR="008B1162" w:rsidRDefault="00FD68F1" w:rsidP="008B1162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Antônio Alves da Silva Filho</w:t>
      </w:r>
    </w:p>
    <w:p w14:paraId="1D662684" w14:textId="0C93578E" w:rsidR="00FD68F1" w:rsidRDefault="0044237B" w:rsidP="008B1162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01355095484</w:t>
      </w:r>
    </w:p>
    <w:p w14:paraId="542E8255" w14:textId="504F853F" w:rsidR="008B1162" w:rsidRDefault="00880874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 wp14:anchorId="6C382FB6" wp14:editId="41DDA939">
                <wp:simplePos x="0" y="0"/>
                <wp:positionH relativeFrom="column">
                  <wp:posOffset>4203420</wp:posOffset>
                </wp:positionH>
                <wp:positionV relativeFrom="paragraph">
                  <wp:posOffset>-178055</wp:posOffset>
                </wp:positionV>
                <wp:extent cx="1375920" cy="558720"/>
                <wp:effectExtent l="57150" t="57150" r="0" b="51435"/>
                <wp:wrapNone/>
                <wp:docPr id="37" name="Tinta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75920" cy="55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D19B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37" o:spid="_x0000_s1026" type="#_x0000_t75" style="position:absolute;margin-left:330.7pt;margin-top:-14.8pt;width:108.95pt;height:45.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">
                <v:imagedata r:id="rId13" o:title="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1584" behindDoc="0" locked="0" layoutInCell="1" allowOverlap="1" wp14:anchorId="773540A5" wp14:editId="46A72567">
                <wp:simplePos x="0" y="0"/>
                <wp:positionH relativeFrom="column">
                  <wp:posOffset>4028460</wp:posOffset>
                </wp:positionH>
                <wp:positionV relativeFrom="paragraph">
                  <wp:posOffset>-164015</wp:posOffset>
                </wp:positionV>
                <wp:extent cx="619920" cy="509400"/>
                <wp:effectExtent l="57150" t="57150" r="46990" b="43180"/>
                <wp:wrapNone/>
                <wp:docPr id="36" name="Tinta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19920" cy="50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FEBB9" id="Tinta 36" o:spid="_x0000_s1026" type="#_x0000_t75" style="position:absolute;margin-left:316.6pt;margin-top:-13.55pt;width:50.05pt;height:41.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">
                <v:imagedata r:id="rId15" o:title=""/>
              </v:shape>
            </w:pict>
          </mc:Fallback>
        </mc:AlternateContent>
      </w:r>
      <w:r w:rsidR="00C122EB">
        <w:rPr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0560" behindDoc="0" locked="0" layoutInCell="1" allowOverlap="1" wp14:anchorId="56B98B40" wp14:editId="2202B5E0">
                <wp:simplePos x="0" y="0"/>
                <wp:positionH relativeFrom="column">
                  <wp:posOffset>3158700</wp:posOffset>
                </wp:positionH>
                <wp:positionV relativeFrom="paragraph">
                  <wp:posOffset>-123335</wp:posOffset>
                </wp:positionV>
                <wp:extent cx="745560" cy="516960"/>
                <wp:effectExtent l="57150" t="57150" r="16510" b="54610"/>
                <wp:wrapNone/>
                <wp:docPr id="35" name="Tinta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45560" cy="51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630D7" id="Tinta 35" o:spid="_x0000_s1026" type="#_x0000_t75" style="position:absolute;margin-left:248.15pt;margin-top:-10.3pt;width:60pt;height:4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">
                <v:imagedata r:id="rId17" o:title=""/>
              </v:shape>
            </w:pict>
          </mc:Fallback>
        </mc:AlternateContent>
      </w:r>
      <w:r w:rsidR="00C122EB">
        <w:rPr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9536" behindDoc="0" locked="0" layoutInCell="1" allowOverlap="1" wp14:anchorId="0094F5A4" wp14:editId="26BC2E27">
                <wp:simplePos x="0" y="0"/>
                <wp:positionH relativeFrom="column">
                  <wp:posOffset>2563980</wp:posOffset>
                </wp:positionH>
                <wp:positionV relativeFrom="paragraph">
                  <wp:posOffset>-146015</wp:posOffset>
                </wp:positionV>
                <wp:extent cx="904320" cy="547920"/>
                <wp:effectExtent l="57150" t="57150" r="48260" b="43180"/>
                <wp:wrapNone/>
                <wp:docPr id="34" name="Tinta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04320" cy="54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F5094" id="Tinta 34" o:spid="_x0000_s1026" type="#_x0000_t75" style="position:absolute;margin-left:201.55pt;margin-top:-12pt;width:72.05pt;height:43.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">
                <v:imagedata r:id="rId19" o:title=""/>
              </v:shape>
            </w:pict>
          </mc:Fallback>
        </mc:AlternateContent>
      </w:r>
      <w:r w:rsidR="00C122EB">
        <w:rPr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8512" behindDoc="0" locked="0" layoutInCell="1" allowOverlap="1" wp14:anchorId="495B4B0C" wp14:editId="734F21DA">
                <wp:simplePos x="0" y="0"/>
                <wp:positionH relativeFrom="column">
                  <wp:posOffset>2354460</wp:posOffset>
                </wp:positionH>
                <wp:positionV relativeFrom="paragraph">
                  <wp:posOffset>-276695</wp:posOffset>
                </wp:positionV>
                <wp:extent cx="708840" cy="784080"/>
                <wp:effectExtent l="57150" t="57150" r="53340" b="54610"/>
                <wp:wrapNone/>
                <wp:docPr id="33" name="Tinta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08840" cy="78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9C50A" id="Tinta 33" o:spid="_x0000_s1026" type="#_x0000_t75" style="position:absolute;margin-left:184.95pt;margin-top:-22.4pt;width:56.9pt;height:62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">
                <v:imagedata r:id="rId21" o:title=""/>
              </v:shape>
            </w:pict>
          </mc:Fallback>
        </mc:AlternateContent>
      </w:r>
      <w:r w:rsidR="00C122EB">
        <w:rPr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68728E8D" wp14:editId="144D6E22">
                <wp:simplePos x="0" y="0"/>
                <wp:positionH relativeFrom="column">
                  <wp:posOffset>1735980</wp:posOffset>
                </wp:positionH>
                <wp:positionV relativeFrom="paragraph">
                  <wp:posOffset>-134135</wp:posOffset>
                </wp:positionV>
                <wp:extent cx="590760" cy="594000"/>
                <wp:effectExtent l="57150" t="57150" r="57150" b="53975"/>
                <wp:wrapNone/>
                <wp:docPr id="31" name="Tinta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90760" cy="59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10953" id="Tinta 31" o:spid="_x0000_s1026" type="#_x0000_t75" style="position:absolute;margin-left:136.45pt;margin-top:-11.05pt;width:47.25pt;height:47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">
                <v:imagedata r:id="rId23" o:title=""/>
              </v:shape>
            </w:pict>
          </mc:Fallback>
        </mc:AlternateContent>
      </w:r>
    </w:p>
    <w:p w14:paraId="6C2D2A10" w14:textId="42B828D3" w:rsidR="00D15BC0" w:rsidRPr="001D0AF9" w:rsidRDefault="00C122EB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7488" behindDoc="0" locked="0" layoutInCell="1" allowOverlap="1" wp14:anchorId="2E02FF4B" wp14:editId="1AACF1AA">
                <wp:simplePos x="0" y="0"/>
                <wp:positionH relativeFrom="column">
                  <wp:posOffset>1873500</wp:posOffset>
                </wp:positionH>
                <wp:positionV relativeFrom="paragraph">
                  <wp:posOffset>-14885</wp:posOffset>
                </wp:positionV>
                <wp:extent cx="374040" cy="174240"/>
                <wp:effectExtent l="57150" t="57150" r="0" b="54610"/>
                <wp:wrapNone/>
                <wp:docPr id="32" name="Tinta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7404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FC1FB" id="Tinta 32" o:spid="_x0000_s1026" type="#_x0000_t75" style="position:absolute;margin-left:147.2pt;margin-top:-1.5pt;width:30.15pt;height:14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">
                <v:imagedata r:id="rId25" o:title=""/>
              </v:shape>
            </w:pict>
          </mc:Fallback>
        </mc:AlternateContent>
      </w:r>
      <w:r w:rsidR="00FD68F1">
        <w:rPr>
          <w:color w:val="000000" w:themeColor="text1"/>
          <w:sz w:val="24"/>
          <w:szCs w:val="24"/>
        </w:rPr>
        <w:t>______________________________________</w:t>
      </w:r>
    </w:p>
    <w:p w14:paraId="37C2DDCD" w14:textId="62A9876D" w:rsidR="00B86858" w:rsidRDefault="00FD68F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Iuri Marcel Alves Prates</w:t>
      </w:r>
    </w:p>
    <w:p w14:paraId="4346108F" w14:textId="100FB602" w:rsidR="00092F6E" w:rsidRDefault="00DE64ED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068745B1" wp14:editId="38E4DC28">
            <wp:simplePos x="0" y="0"/>
            <wp:positionH relativeFrom="column">
              <wp:posOffset>2150110</wp:posOffset>
            </wp:positionH>
            <wp:positionV relativeFrom="paragraph">
              <wp:posOffset>240665</wp:posOffset>
            </wp:positionV>
            <wp:extent cx="2200275" cy="395605"/>
            <wp:effectExtent l="0" t="0" r="9525" b="4445"/>
            <wp:wrapTight wrapText="bothSides">
              <wp:wrapPolygon edited="0">
                <wp:start x="0" y="0"/>
                <wp:lineTo x="0" y="20803"/>
                <wp:lineTo x="21506" y="20803"/>
                <wp:lineTo x="2150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2" t="45370" r="30926" b="34749"/>
                    <a:stretch/>
                  </pic:blipFill>
                  <pic:spPr bwMode="auto">
                    <a:xfrm>
                      <a:off x="0" y="0"/>
                      <a:ext cx="220027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6B9">
        <w:rPr>
          <w:b w:val="0"/>
          <w:color w:val="000000" w:themeColor="text1"/>
          <w:sz w:val="24"/>
          <w:szCs w:val="24"/>
        </w:rPr>
        <w:t>83495541500</w:t>
      </w:r>
    </w:p>
    <w:p w14:paraId="3CC6FC52" w14:textId="509D9220" w:rsidR="00FD68F1" w:rsidRDefault="00FD68F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______________________________________</w:t>
      </w:r>
      <w:bookmarkStart w:id="0" w:name="_GoBack"/>
      <w:bookmarkEnd w:id="0"/>
    </w:p>
    <w:p w14:paraId="38CAA776" w14:textId="78F2A779" w:rsidR="00FD68F1" w:rsidRDefault="00FD68F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Paulo Vicente dos Santos Filho</w:t>
      </w:r>
    </w:p>
    <w:p w14:paraId="1A729E79" w14:textId="0535E6ED" w:rsidR="00FD68F1" w:rsidRPr="00092F6E" w:rsidRDefault="001372B3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82866635515</w:t>
      </w:r>
    </w:p>
    <w:sectPr w:rsidR="00FD68F1" w:rsidRPr="00092F6E" w:rsidSect="00FD68F1">
      <w:footerReference w:type="default" r:id="rId27"/>
      <w:pgSz w:w="11907" w:h="16839" w:code="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35DAB" w14:textId="77777777" w:rsidR="0047473B" w:rsidRDefault="0047473B">
      <w:pPr>
        <w:spacing w:before="0" w:after="0" w:line="240" w:lineRule="auto"/>
      </w:pPr>
      <w:r>
        <w:separator/>
      </w:r>
    </w:p>
  </w:endnote>
  <w:endnote w:type="continuationSeparator" w:id="0">
    <w:p w14:paraId="12385E45" w14:textId="77777777" w:rsidR="0047473B" w:rsidRDefault="004747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EF0E" w14:textId="77777777"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8466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6434D" w14:textId="77777777" w:rsidR="0047473B" w:rsidRDefault="0047473B">
      <w:pPr>
        <w:spacing w:before="0" w:after="0" w:line="240" w:lineRule="auto"/>
      </w:pPr>
      <w:r>
        <w:separator/>
      </w:r>
    </w:p>
  </w:footnote>
  <w:footnote w:type="continuationSeparator" w:id="0">
    <w:p w14:paraId="396B532C" w14:textId="77777777" w:rsidR="0047473B" w:rsidRDefault="004747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9"/>
    <w:rsid w:val="000426B9"/>
    <w:rsid w:val="0007060A"/>
    <w:rsid w:val="00092F6E"/>
    <w:rsid w:val="000C487D"/>
    <w:rsid w:val="000C58D5"/>
    <w:rsid w:val="000D3CBC"/>
    <w:rsid w:val="001372B3"/>
    <w:rsid w:val="001473F2"/>
    <w:rsid w:val="00171AD9"/>
    <w:rsid w:val="001D0AF9"/>
    <w:rsid w:val="001D3021"/>
    <w:rsid w:val="00222ED1"/>
    <w:rsid w:val="00241D95"/>
    <w:rsid w:val="002652CA"/>
    <w:rsid w:val="002959F2"/>
    <w:rsid w:val="00295AF2"/>
    <w:rsid w:val="002A0F52"/>
    <w:rsid w:val="002A4D0D"/>
    <w:rsid w:val="002B6210"/>
    <w:rsid w:val="002E32AE"/>
    <w:rsid w:val="0044237B"/>
    <w:rsid w:val="00455641"/>
    <w:rsid w:val="0047473B"/>
    <w:rsid w:val="004B66A9"/>
    <w:rsid w:val="00546D97"/>
    <w:rsid w:val="00550D43"/>
    <w:rsid w:val="005537FC"/>
    <w:rsid w:val="005C6A24"/>
    <w:rsid w:val="005D1E65"/>
    <w:rsid w:val="005E38DF"/>
    <w:rsid w:val="00650163"/>
    <w:rsid w:val="006850DE"/>
    <w:rsid w:val="006A73DC"/>
    <w:rsid w:val="006A77E3"/>
    <w:rsid w:val="006D2FE5"/>
    <w:rsid w:val="006D4B22"/>
    <w:rsid w:val="006F68EB"/>
    <w:rsid w:val="00724E20"/>
    <w:rsid w:val="00735B7F"/>
    <w:rsid w:val="00840819"/>
    <w:rsid w:val="008435D0"/>
    <w:rsid w:val="008466E3"/>
    <w:rsid w:val="00870508"/>
    <w:rsid w:val="00880874"/>
    <w:rsid w:val="00891F65"/>
    <w:rsid w:val="008A4C56"/>
    <w:rsid w:val="008B1162"/>
    <w:rsid w:val="008C6F20"/>
    <w:rsid w:val="008D1BD4"/>
    <w:rsid w:val="00925AA5"/>
    <w:rsid w:val="00966CF5"/>
    <w:rsid w:val="009A3CF7"/>
    <w:rsid w:val="009E64D2"/>
    <w:rsid w:val="00A42F85"/>
    <w:rsid w:val="00A51D78"/>
    <w:rsid w:val="00B4507E"/>
    <w:rsid w:val="00B86858"/>
    <w:rsid w:val="00BB41D7"/>
    <w:rsid w:val="00C122EB"/>
    <w:rsid w:val="00C4357B"/>
    <w:rsid w:val="00CB248A"/>
    <w:rsid w:val="00CB680E"/>
    <w:rsid w:val="00D15BC0"/>
    <w:rsid w:val="00D600CF"/>
    <w:rsid w:val="00DB3E65"/>
    <w:rsid w:val="00DE64ED"/>
    <w:rsid w:val="00DF2E53"/>
    <w:rsid w:val="00E355A5"/>
    <w:rsid w:val="00E54D0F"/>
    <w:rsid w:val="00E73B3F"/>
    <w:rsid w:val="00EC7E06"/>
    <w:rsid w:val="00F60604"/>
    <w:rsid w:val="00F86E24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C1E18F"/>
  <w15:docId w15:val="{E0138A2A-D91A-4CE5-B36D-FC4E4763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customXml" Target="ink/ink5.xml"/><Relationship Id="rId21" Type="http://schemas.openxmlformats.org/officeDocument/2006/relationships/image" Target="media/image8.emf"/><Relationship Id="rId22" Type="http://schemas.openxmlformats.org/officeDocument/2006/relationships/customXml" Target="ink/ink6.xml"/><Relationship Id="rId23" Type="http://schemas.openxmlformats.org/officeDocument/2006/relationships/image" Target="media/image9.emf"/><Relationship Id="rId24" Type="http://schemas.openxmlformats.org/officeDocument/2006/relationships/customXml" Target="ink/ink7.xml"/><Relationship Id="rId25" Type="http://schemas.openxmlformats.org/officeDocument/2006/relationships/image" Target="media/image10.emf"/><Relationship Id="rId26" Type="http://schemas.openxmlformats.org/officeDocument/2006/relationships/image" Target="media/image4.png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g"/><Relationship Id="rId12" Type="http://schemas.openxmlformats.org/officeDocument/2006/relationships/customXml" Target="ink/ink1.xml"/><Relationship Id="rId13" Type="http://schemas.openxmlformats.org/officeDocument/2006/relationships/image" Target="media/image4.emf"/><Relationship Id="rId14" Type="http://schemas.openxmlformats.org/officeDocument/2006/relationships/customXml" Target="ink/ink2.xml"/><Relationship Id="rId15" Type="http://schemas.openxmlformats.org/officeDocument/2006/relationships/image" Target="media/image5.emf"/><Relationship Id="rId16" Type="http://schemas.openxmlformats.org/officeDocument/2006/relationships/customXml" Target="ink/ink3.xml"/><Relationship Id="rId17" Type="http://schemas.openxmlformats.org/officeDocument/2006/relationships/image" Target="media/image6.emf"/><Relationship Id="rId18" Type="http://schemas.openxmlformats.org/officeDocument/2006/relationships/customXml" Target="ink/ink4.xml"/><Relationship Id="rId19" Type="http://schemas.openxmlformats.org/officeDocument/2006/relationships/image" Target="media/image7.e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6T20:01:03.741"/>
    </inkml:context>
    <inkml:brush xml:id="br0">
      <inkml:brushProperty name="width" value="0.05031" units="cm"/>
      <inkml:brushProperty name="height" value="0.05031" units="cm"/>
    </inkml:brush>
  </inkml:definitions>
  <inkml:trace contextRef="#ctx0" brushRef="#br0">1 1308 2920,'0'0'0,"0"0"800,0 0-592,0 6-104,0 0-24,0-6-80,0 0 56,0 6-16,0-6 8,0 6-32,0-6 8,0 0-8,0 0-16,0 0 32,6 0 16,-6 6 24,6-6 48,-6 0 57,6 0 23,-6 0-200,0 0 216,5 0-16,1 0-32,0 0-16,0 0-8,3 0-24,-9 0-120,9-3 112,0 0 16,0-6 8,15 3 40,-18-3 16,3 0 40,-9 9-232,9-9 248,15 0-8,-18 0 0,18-3-40,-18 0-16,2-12-48,-8 24-136,27-6 96,-21-3-32,3 1-32,15-4-8,-18 3 8,0 0-8,-6 9-24,9-9 32,-3 1 32,0 2 32,0 0 24,0 3 24,0 0-40,-6 3-104,0-3 88,6 0-32,-6 0-16,0 3 8,0 0-24,0-3-8,0 3-16,6 0 16,-6 0 0,0 0 16,0 0 9,0 0 31,6 0 16,-6 0-88,0 0 136,0 0 0,6 0 16,-6 0 24,0 0 0,0 0 16,0 0-192,0 0 192,0 0-24,6 0-32,-6 0-16,0 0-32,0 0-24,0 0-8,0 0-56,0 0 40,6 0-16,-6 0 16,0 0-16,6 0 24,-6 0 8,6 0 16,-6 0 0,5 0 0,1 0 0,0 0 0,3 0 16,-3 0 8,3 0 0,0 0 24,0 0-16,0 0 0,0 6-32,0-6 0,0 0 0,0 0-32,0 0 8,0 0-16,0 0-16,0 0 0,0 0-8,0-3 8,0 0-16,0 3 24,-1-3-8,-8 3-16,9-3 32,0 0-8,0 0-8,-3-3 8,0 3-8,0-3 8,0 0-8,3 0 16,-3 3-24,0-3 24,-6 0 0,6 3-8,-6-3 0,6 3 8,-6 0 8,0 0-8,0 0 0,0 3-32,6-3 32,-6 0 16,0 0 40,0 3 24,0 0 8,0 0 16,0 0-136,0 0 129,0 0-25,0 0-16,0 0-40,-3 0 0,0 0-16,3 0-32,-3 6 32,0-6-16,-3 6 8,0 0 0,-3 0-16,3 0 16,6-6-24,-6 9 0,-3 0 0,0 0 8,0 0 0,-3 0 8,0 0 0,12-9-16,-11 24 24,2-24-16,-3 9 24,3-1-16,0 16-8,-3-24 16,12 0-24,-9 9 40,0-1 48,0-2-8,0 0 24,0 0-32,3 0-32,6-6-40,-3 6 48,0 0-24,-3 0-24,3 0 8,0-6 0,3 0-16,0 0 8,-3 6 8,3 0-16,-3-6 8,3 6 0,0-6 0,0 6-8,0 0 8,0 0-16,0 0 8,0-6 8,0 0-24,0 6 0,0 0 8,0-6-16,6 6 8,0-6 0,-6 0 24,0 0-32,6 6 0,-6-6 0,6 0-8,0 0-16,0 0 0,-6 0 56,6 0-72,0 0 16,3 0 8,0-3 0,15 0 16,-18-6-8,-6 9 40,9-6-32,21-3 0,-25 0-8,22 0 48,-18-3-8,15 3 0,-24 9 0,6-12 8,24 0-16,-21 0 16,21 0-8,-21-11 16,23 17-16,-32 6 0,9-9 8,18-2-40,-18-1-8,15 3-16,-18 0 16,3 0 16,-9 9 24,24-9-24,-24 3 16,6 3 8,0 0-16,0 0 16,0 0 0,-6 3 0,0-3-16,6 3 16,0 0-8,-6 0 0,0 0 16,0 0-8,0 0-8,6 0 8,-6 6 0,0 0 16,0-6 0,0 0-16,0 6 16,0 3 8,0-3 16,0 0 16,0 0 40,0 0-16,0-6-80,-3 6 80,0 0-8,3-6-32,0 6 8,0-6 16,-3 6-48,3-6-16,-3 0 24,3 0-16,-3 5 8,3-5 16,-3 0-24,3 6 24,0-6-32,-3 0 8,3 0 16,-3 0 0,0 0 8,3 0-24,-3 0 8,3 0-16,0 0 32,-3 0-32,0 0 0,3 0-16,-3 0 8,0 0-48,3 0 56,-3-3-64,3 0-8,-3 0-40,3 1 16,-3-1 0,3 0 0,0 3 96,-3-3-72,3 0 0,0 0 16,-3 0 0,3 0 32,-3 0-24,3 3 48,0-3-72,0 0-1,-3 0-39,3 0 8,0 0 8,-3 0 24,3 3 72,0-3-56,0 0 40,-3 3 8,0 0 16,3 0 0,-3 0 24,3 0-32,-3 0 40,0 0-32,0 0 8,-3 0-8,0 0-32,0 0 40,6 0-16,-6 6 0,-3 0-16,3 0 16,-3 0-16,0 0-8,0 0 24,9-6 0,-6 6 0,-2 2 16,-1-2-16,0 3-16,-3 0 48,3 0-40,9-9 8,-12 8 16,3 16 0,0-24-32,3 9 40,-3 0 8,3 0 8,6-9-40,-6 9 32,0 0 16,0 0 0,0 0 0,3 0-16,-3 0 0,6-9-32,-3 9 24,0-3-16,3 3-40,0-3 0,0 0-64,0-6 24,0 0 72,0 6-72,6-6-8,3 0 48,0 0-32,0 0-8,0 0 48,-9 0 24,27 0-32,-21-3 8,18-3 32,-15-3-16,17 0 8,-17 0 0,-9 9 0,30-12-8,-21 0 8,21 3 8,-21-3-8,15 0 8,-18 0 8,-6 12-16,24-12 8,-18 0 0,3 0-8,14 1 16,-17-1-16,3 0 8,-9 12-8,9-9 8,0-2-16,0 2 0,-3 0 8,0 0 0,0 0 8,-6 9-8,6-3 16,-6-3 8,0 3 8,0 0 8,0 0 24,0 0 16,0 3-80,0 0 72,0 0 32,0-3-8,0 3-8,-3 0 9,0 0-41,3 0-56,-3 0 40,0 0-16,0 0-8,-3 0-16,3 0 16,-3 0-8,6 0-8,-3 6-8,-3-6 8,0 6 0,0 0 0,3 0 8,-3 0-16,6-6 8,-6 0-16,3 6 16,-3 0-8,1 0 16,-1 0-8,0 3 16,6-9-16,-6 5-16,0 1 32,0 0-8,0 3 16,0 0 24,0 0 0,6-9-48,-6 8 72,-3 1-8,3 0-8,-3 0-24,3 0-24,0 0-8,6-9 0,-6 9 0,3 0 0,0-3 0,0 3 0,3-3-24,0 0 16,0-6 8,0 6-24,0-6 8,0 6-8,0 0-16,0-6 16,6 0-16,-6 0 40,6 0-48,3 0 16,0 0 0,15 0 16,-18 0 24,3-3 16,-9 3-24,27-9 8,-18 0 16,20 0-8,-20 0 0,27-15-16,-12 15 0,-24 9 0,30-24 8,-3 15 0,2-20 16,4 17 8,-3-17-8,3 17 8,-33 12-32,36-30 40,-1 6 0,1 12 16,0-21-32,3 7 8,-3-4-24,-36 30-8,32-30 24,4 0-16,-3-3 0,0 4 8,3-4 0,-4 3 0,-32 30-16,33-33 8,-33 33-8,30-33 8,0 0 8,0 4-8,0-4 0,-4 3 8,-26 30-16,30-33 0,-3 0 16,0 1 0,0-4-16,0 3 16,-1 3-24,-26 30 8,27-32 8,-3 2 16,0 4-8,0 2 24,-18 12-32,21-18 16,-27 30-24,6-9 32,3-18 8,14 18 8,-17 0-16,0 0 0,0-3 16,0 4-8,-6 8-40,0-3 48,6-3-8,-6 3 40,0 3 8,0 0 32,0 0-8,0 0-112,0 0 88,0 0-32,0 0-32,-3 0-8,0 0-16,3 0 0,-6 6 0,6-6 0,-6 6 0,-3-1-16,3 4 0,-3 0 8,1 15-8,-4-18 0,12-6 16,-24 24-40,15-15 24,-18 15-24,15-15 24,-15 21-16,27-30 32,-12 9-40,-18 23 24,7-23-24,11 26 24,-24-11 0,12 0 8,24-24 8,-27 24 8,27-24-8,-27 27-16,0-1 24,1-2-8,2 3-8,-3 0 16,27-27-8,-27 27 8,27-27-8,-24 27-8,-3 0 8,4 2-8,-4 1 8,0 0 8,0 0-8,27-30 0,-27 33 8,0-4-8,3 4 16,1-3-40,-4 3 24,0 0 0,27-33 0,-27 30 8,0-1 72,0-2-24,-2 0 32,2-3 16,3 0-16,24-24-88,-24 8 88,12 28-8,-12-28-24,15 22-16,0-21-16,9-9-24,-9 24 16,0-18-16,0 18 0,3-18-16,1 3 16,-1 0 16,0 15-16,6-24 0,-3 6 0,-3 3 0,3 0-16,0-1 40,3 1-32,0-3-8,0-6 16,0 9-8,0-3-24,0 0 16,6 0-8,0 0-8,0-6 8,-6 0 24,6 0-16,0 0-32,2 0 24,1 0 16,15 0 8,-18-3-16,-6 3 16,27-9-8,-18 0-16,24-15 0,-6 16 48,5-19-8,-2 15-16,-30 12 0,33-30 0,-6 6-40,0 12 40,-3-21-40,0 21 48,-16-20-8,-8 32 0,33-12 16,-24-17 24,18 20-24,-18-18-16,15 18-16,-18-3 16,-6 12 0,9-12 0,0 0 16,0 0-8,0 3 0,0 0 8,-3 0-16,-6 9 0,5-8 0,1 2 8,-6 0-8,6 0 24,-6 0-48,0 0 0,0 6 24,0-3-8,6-3-40,-6 0 40,0 3 8,0 0-24,0 0 40,0 3-16,0 0-16,0 0 32,0 0-8,0 0-16,0 0 24,0 6 0,0 0 16,-3-6-8,0 9-24,0-3 8,3-6-8,-9 9-8,4 0 8,-1 0 0,0 14-16,-3-17 16,0 3 0,9-9 0,-9 24 16,0-18 8,0 3-16,-15 21-8,18-24 0,-3 23 0,9-29 0,-12 9 0,0 20-8,0-20-8,-12 24 8,18-24-16,-2 21 24,8-30 0,-12 9 8,3 18-8,0-21 40,0 18-40,3-18-16,3 3 16,3-9 0,-3 9 0,0-1-8,3-2 8,0 0-16,0 0 32,0 0-16,0-6 0,6 6-24,3-6 24,0 0-48,0 0 40,17 0 32,-20 0-40,-6 0 16,27 0 0,-18-3 0,24-6-32,-24 0 24,27 0 8,-9 1-16,-27 8 16,23-12 0,4 0 0,-3-12 16,3 15-8,3-18 8,-3 18-8,-27 9-8,30-30 0,2 6 0,1-2 8,0-1 8,0 1-8,0-1 8,-33 27-16,29-27 40,1 0-16,3-3 32,0 1-8,6-1-16,-7-3 0,-32 33-32,33-30 24,-3 6 0,-3 0-16,-3 15-8,0-17 24,-15 17-24,-9 9 0,29-12 24,-20 0 0,21 0-24,-24 3 0,3 3 40,15 3-40,-24 3 0,0-3 0,6 3 0,0 0-24,-6 0 40,6 0-8,-6 6 16,0-6-24,6 9 32,-6 0 8,0 21-16,0-21-8,0 26 32,0-8-16,0-27-32,0 30 48,0 0 24,-3 6-32,-3-3 24,3-1-8,-3-2-24,6-30-32,-3 33 24,0 0-16,0-1-8,-3 0 24,0-2 0,0 3-8,6-33-16,-6 27 8,-3 0 8,0-3-8,0-1 16,-3 1 8,-12 0-16,24-24-16,-8 9 40,-16 21 0,15-21-16,-24 18 24,9-18-16,-3 0-32,27-9 0,-30 27-24,1-27-48,-1 5-32,-6-5-56,0 0 0,0 0-16,36 0 176,-38 0-168,-1-5-24,-3-4-24,3-3-16,-2-12-32,5 15 8,36 9 256,-39-27-232,3 15-16,3-21-8,1 6-24,-4 1 0,6-7-49,30 33 329,-30-36-392,0-6-112,3-3-112,4-4-128,-4-11-112,0-6-56,27 66 912,-24-71-857,12-7 153,-15-2 208,18 5 232,3 1 288,6 5 304,0 69-328,0-69 616,9 7 248,24-1 113,-9 8-9,3-2-16,6 6-16,-33 51-936,38-48 912,4 10 113,6 2-57,3 6-88,5 3-88,1 18-272,-57 9-520,60-24 416,5 18-103,4-3-105,5 6-48,10 3-96,2 0-24,-86 0-40,93 0 24,2 6-16,-47 0-144,15 0-8,2 0-16,10 0-24,-75-6 184,80 6-48,13 0-25,2 3-23,19 0-96,-1 0-216,0-3-464,-113-6 872,114 9-1552,2 0-697,0-3-711,-2 0 111,-4 0 753,-6 0-1593,-104-6 3689,0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6T20:01:00.860"/>
    </inkml:context>
    <inkml:brush xml:id="br0">
      <inkml:brushProperty name="width" value="0.05031" units="cm"/>
      <inkml:brushProperty name="height" value="0.05031" units="cm"/>
    </inkml:brush>
  </inkml:definitions>
  <inkml:trace contextRef="#ctx0" brushRef="#br0">630 650 3784,'0'0'0,"0"0"256,0 0-88,0 0-168,6 0 184,-6 0 48,0 0 65,0 0 39,0 0-8,0 0 16,0 0-8,0 0-8,0 6 8,-3 0-48,0 3-48,0 0-32,-3 0 0,0 0-24,0 15 16,-3-18-16,0 18 16,0-18-24,-3 21 16,-12-18 32,15 20-7,-15-20 63,16 21 0,-16-21 16,15 21-16,-18-21-24,15 27 0,-18-9-8,18-4 0,-18 4-24,30-27-224,-12 24 216,-17-15-40,17 27-64,-18-9-8,6-3-56,12 2-16,12-26-32,-30 27 16,6 0 16,12 0 0,-17-3-16,17 0 16,-15-15-8,18 21 32,-18-22 0,18 16 24,-3-18-8,0 3-16,3 0 16,0 0-8,0-3-16,3 0-8,3-6-16,0 0-24,3 0-24,0 0-24,0 0-24,6-3 16,0-3 0,3-3 56,0-18-8,15 18 16,-18-23 0,18 5 8,-15-3 32,21 0 16,-21-6 0,21 3 32,-22-2-16,25 2 0,-24-6 16,24 0-16,-9-2 8,0 2-16,0-3-16,-1 3 0,1 0-16,-15 4-8,27-4 0,-12 3 0,0 0-32,3 1-8,-1-1 8,1 3 0,3 3-16,0-3 32,3 0-16,0 1-16,-1-1 8,1 3 8,0 0-8,0 3-16,3-2 16,-1 2 8,4 0-16,-3 3 0,6-3-8,-1 15 8,1-21-8,0 24 24,0-20 0,0 20 184,-1-3 1,-2-12 7,3 15 0,-3 0-192,-1-3 0,1 3 0,0 0-16,0 0 32,-7 6-16,1 0 0,-6 0-16,-3 3 8,-15 0 0,21 0-8,-24 6 16,18 3 0,-24 0-8,9 18-184,-1-21 0,-8-6 192,6 27-169,0-18 17,-6 21 168,0-22 24,0 25-8,0-9 0,0-24-32,0 24 32,-3 0 8,-3 0 17,0 0-1,-2-1-8,-1 1 16,9-24-64,-24 9 64,15 27 24,-15-27 48,12 27 0,-18-27 16,6 27-8,24-36-144,-24 23 96,-2 1-24,-4 0-8,0 0-16,0 0-8,0-15-24,30-9-16,-30 36 16,1-27 8,-1 26-32,0-11-24,-6 3-56,0 0-32,36-27 120,-35 27-152,-1 0-24,0-4-64,3 1-144,3 0-201,1-15-199,29-9 784,-27 36-984,0-27-216,0 21-137,3-21-111,0 0 72,15 14 312,9-23 1064,-26 0-777,20 6-2135,6-6 2912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6T20:00:59.626"/>
    </inkml:context>
    <inkml:brush xml:id="br0">
      <inkml:brushProperty name="width" value="0.05031" units="cm"/>
      <inkml:brushProperty name="height" value="0.05031" units="cm"/>
    </inkml:brush>
  </inkml:definitions>
  <inkml:trace contextRef="#ctx0" brushRef="#br0">45 1301 2104,'0'0'0,"0"0"928,0 6-640,0-6-160,0 6-80,0-6-48,0 6 32,0-6-16,-3 0 0,3 6 24,0-6 16,0 0 8,0 0 16,0 0-8,0 0 16,0 0 0,0 0-8,0 0 24,0 0 0,0 0 48,0 0 73,0 0 63,-3 0 48,3-3 0,0 3-16,0 0-32,0 0-32,-3 0-48,0 0-24,3 0-40,-3 0-40,3 0-104,-3 0 80,0 0-8,0 0-24,1 6 8,-1-6 0,0 6-8,0-6 8,0 6 16,3-6 16,-3 6 24,3-6 40,-3 6 24,3-6-176,0 0 208,0 6 40,0-6 16,0 6 8,0-6 25,0 0-1,0 0-296,0 6 264,0-6-8,0 0-16,0 0-8,0 0 8,0 0-40,0 0-200,0 0 184,0 0-24,0 0-56,0 0-24,0 0-16,0 0-24,0 0-672,0 0 1288,0 0-624,0 0-16,0 0 16,6 0 8,-6 0 24,0 0-64,6 0 80,0 0 0,2 0 8,1-3-24,0-6 16,18 0-16,-27 9-64,6-9 40,18 0 16,-15-15-16,21 15-8,-6-18 8,2 15-24,-26 12-16,27-30 24,3 7-8,3-1 16,3-6 8,0 0 8,-1-6 0,-35 36-48,36-35 40,3-1 8,-3-3-24,2 0-8,4-6-8,-3 1 8,-39 44-16,42-48 16,0 0-8,-1 3-8,1 1 0,0-1 0,-3 3 0,-39 42 0,38-39 0,1 1 0,-6 5 0,3-3 0,-3 3 0,-7 0 0,-26 33 0,30-29 8,-3-1-8,0 6 0,-18 0 0,27 12 0,-27-18 8,-9 30-8,23-9-8,-14-14 8,0 14-8,15-3 16,-24 0-16,9 0 0,-9 12 8,9-12-16,0 3 0,15 0 8,-24 0-8,6 3 16,0 0-8,-6 6 8,6-3 0,-6 0-8,6 3 8,-6 0 8,0 0 0,0 0 16,0 0-24,0 0 32,-3 6-16,0 0 16,0 3 0,0 0-16,3-9-16,-6 24 24,0-18-8,-3 3 0,0 0-8,3 18 8,-3-22 0,9-5-16,-9 27 8,0-18 16,-15 21-16,15-21 0,-3 27 16,-14-12-8,26-24-16,-9 30 0,-21-4 24,18 4-24,-21 0 8,9-3 0,-3 3 8,27-30-16,-23 33 16,-1-4-8,-3 7-8,3-3 16,-3 0-16,0 3 0,27-36 0,-24 32 0,-5 4-56,2 3 16,-3-3-16,0 0 0,0-1 24,30-35 32,-27 30-24,1 3 8,-4-6 8,3 0 0,0-1-8,0 1 0,27-27 16,-24 9-32,0 24 16,13-24-8,-16 18 8,21-21-16,-6 3 8,12-9 24,-9 9-8,0 0 0,0-3-8,0 0 16,6-6-8,0 0-8,3 0 16,-3 0-16,3 0-24,0 0-16,0 0-32,0 0-48,0 0 0,0 0 136,0-3-128,0-3 32,0 0 40,0 0 0,6 0 24,0-3 0,-6 9 32,6-9-24,0 0 8,0 3 24,0-3-8,0 3-8,0-3 16,-6 9-8,6-9-8,3 0 0,0 3 8,0-3 0,0 0 8,-3 0 0,-6 9-8,8-9 0,1 3 0,0-2 0,0 2 0,0-3 0,0 6 8,-9 3-8,9-6 0,-3 0 24,0 3-16,0 0 24,0 0-8,-6 0 8,0 3-32,6 0 32,-6-3-32,6 3 8,0 0-8,-6 0 0,6 0 8,-6 0 0,6 0-8,0 0 0,-6 0 0,0 0 0,6 0 0,0 0 24,-6 0 24,6 0 32,-6 0 24,0 0-104,0 0 120,0 0-8,6 6-16,-6-6 8,6 0-16,-6 0 8,0 0-96,0 6 88,6-6-8,-6 6-8,6 0-16,0-6-32,-6 6-8,0-6-16,5 6 8,1-6-8,0 6 8,0 0-8,-6-6 8,6 5-8,-6-5 0,6 6 0,0 0 0,0 0 0,3-6 0,-3 6 0,3 0 0,-9-6 0,6 0 0,3 6 0,-3-6 16,3 0 0,0 0 40,0 0 0,-9 0-56,24 0 88,-24 0-8,9 0 16,14 0-16,-17 0-8,3 0-23,-9 0-49,24 0 40,-18-3-8,18-3-8,-18-3 0,21 0 0,-18-3 0,-9 12-24,33-23 16,-24 14 8,26-15 0,-11 15-16,0-21 16,0 6-16,-24 24-8,27-27 8,0-2 8,2-4 0,-2 0 0,3-6-16,0 3 8,-30 36-8,30-35 0,3-1-8,2-3 8,1-3-16,0 0 8,3 4-16,-39 38 24,39-42-8,-4 0 0,4-3-24,-6 4 8,0-1 16,0 3-8,-33 39 16,29-39 0,1 7 16,-6-1-32,0 3 16,-15 3 0,18 15-16,-27 12 16,6-30-16,3 21 8,-3 0-40,0 0 16,-1 0-16,-5 4 16,0 5 32,6-3-16,-6 0-1,0 0 17,0 3-8,0 0-24,-3 0 0,3 0 32,-3 0-48,-2 0 8,-1 6-8,-3 0 16,0 2 16,0 1-8,9-9 24,-12 9-8,0 15 8,-12-18 0,15 18 0,-3-18-8,-15 24 8,27-30 0,-9 9 0,-20 21-16,17-7 40,-18 1-32,18 3 16,-21 3 0,33-30-8,-24 30 0,-3 3 16,-6 2-32,4 4 40,-10 0-8,3 0 16,36-39-32,-36 42 32,-8-1-16,8 7-8,-9 0 0,3-1 0,-2 4 8,44-51-16,-51 54 8,6-3 0,-3-1-8,4-2 16,2-6-8,3 0 24,39-42-32,-39 38 24,4-2 0,5 0 1,0-3 7,0-6-8,6-1-16,24-26-8,-12 9 0,-15 27-8,19-27 8,-4 21 0,0-21 8,-12 18-8,24-27 0,-9 6 0,0 18 8,0-19-8,0 1 24,0 3-24,9-9 0,-3 6 8,3-6-8,-3 6-16,0 0 0,3-6-24,0 0 8,0 0-1,0 0 1,0 0 32,6 0 0,3 0 0,0 0 16,0-3-8,0 0-16,18-6 8,-27 9 0,6-9 0,21-3 8,-19-11 0,22 14 0,-6-3 9,0-15-9,-24 27-8,27-9 0,-3-21 8,3 21-8,-1-18 16,-2 18-16,3-17 0,-27 26 0,24-12 0,-15-15 8,27 18-8,-12-18 0,-1 18 8,-14-18 16,-9 27-24,30-9 56,-21-18 16,21 18 32,-21-2 0,18-1 16,-21 0-16,-6 12-104,24-12 96,-24 3 16,9 0-16,-1 0 24,1 3 0,-3 3 8,-6 3-128,6-3 120,-6 0-32,0 0 16,6 3-48,-6 0-24,0 0 0,0 0-32,0 0 8,0 0 40,0 0-8,0 6 0,0-6-8,0 6-8,0-6-24,0 6 16,-3-6 0,3 6-16,0 0 8,0 0-8,0-6 0,0 6 16,0 0-32,0-6 32,0 6-16,0-6 8,0 6-8,0-6 0,6 6 8,-6-6-16,6 6 16,-6 0-8,6-6 0,-6 0 0,0 5 0,6 1 16,0-6-16,-6 6 0,6 0 8,-6 0-8,0-6 0,6 6 0,0-6 16,-6 6-32,6 0 32,0-6-16,-6 6 8,0-6-8,6 0 0,0 6 8,0-6 8,0 0-16,0 0 0,0 0 0,-6 0 0,6 0 0,0 0 8,3 0-16,-3 0 16,3 0-16,0 0 16,-4 0-8,4 0 16,0 0-8,0-3-8,0 0 0,0 0 0,-9 3 0,9-3 0,0 0 8,0 0-16,15 0 0,-24 0-8,9 0 8,-9 3 8,9-3 0,0 0 0,0 0 0,15 0 0,-18 0 8,2 0-8,-8 3 0,9-3 16,0-3-16,15 4 0,-24-4 8,9 3-8,0 0 8,-9 3-8,9-3 24,0 0-24,-3 0 16,0 0-16,0 0 8,0 0-8,-6 3 0,6-3 8,0 3-8,-6-3 16,6 0-8,0 0 8,-6 3-8,0 0-8,6 0 8,-6-3-8,6 3 0,-6 0 16,6-3-16,-6 3 0,0 0 8,0 0 8,0 0-8,0 0 0,0 0 16,0 0-88,0 0 152,0 0-56,0 0 8,0 0-8,0 0 16,0 0 8,0 0-352,0 0 624,-3 0-280,0 0-16,0 6-24,0-6 16,-3 0-8,6 0-16,-6 6 0,0-6 8,-3 6-8,3-6 0,0 6 0,-3-6 24,9 0-24,-6 6 0,-3 0 8,0-6 8,0 6-16,3 0 0,-3-1 8,9-5-8,-9 6-8,0 0 8,0 0-16,-3 0 16,4 0 0,-16 0-8,24-6 8,-3 9 0,-6 0 8,-3 0 8,3 0 8,0 0-16,0 0-16,9-9 8,-9 9-16,0 0 8,0 0 8,-3 15 0,3-18 0,-3 3 0,12-9 0,-9 9 0,0 14 0,0-17-16,1 3 16,-1 15-8,3-18 0,6-6 8,-6 6-16,3 3-8,0 0 0,3 0 8,0-3-24,0 0 0,0-6 40,0 6-48,0-6-8,0 0 8,6 6 0,3-6-8,0 0 16,-9 0 40,23 0-48,-17 0 24,18 0 0,-18 0 8,21-3 0,-18 0-8,-9 3 24,30-3-8,-21-3-16,24 0 0,-10 0 16,-14 0 8,24 0-8,-33 6 8,9-6 8,18 0 16,-18 0-24,21 0 8,-21-3-8,21 0 0,-30 9 0,8-9 0,22 0-24,-21-3 16,21 1-16,-24-13 16,21 18-16,-27 6 24,6-24-8,3 15-16,18-18 8,-21 18 16,3-15 0,0 15 0,-9 9 0,23-24 16,-23 15-16,9 1 0,-3-1 0,-6 0 0,6 0 8,-6 9-8,0-9 16,6 6-8,0 0 0,-6 0-8,0 0 0,0 0 16,0 3-16,0 0 24,0 0-8,0 0 32,0 0-40,0 0 8,0 0-8,0 0-128,0 0 264,0 0-120,0 0 8,0 0 24,0 0 24,0 0 24,0 0-544,0 0 992,0 0-464,0 0-16,0 0-16,0 0-32,0 0 0,0 0-840,0 0 1656,0 0-832,0 0-856,6 6 1712,-6 0-848,6-6-16,0 6 16,-6-6-16,0 6 0,6 0-16,0 0 16,0 0 0,-6 3 24,6-1-8,-6-8-16,6 9 8,0 0-8,3 0-32,-3 0 32,0 0 0,0 15 8,-6-24-8,6 9 0,0 0 0,0 0 0,0 0 16,0-3-8,-6-6-8,0 9 0,5 0 40,-5-3-8,0 3 0,0-3 24,0 0-16,0-6-40,0 6 32,-2-1 16,-1 1-16,0 0 8,-6 0 0,0 0-40,9-6 0,-9 6 0,-3 0-40,-12 0-48,15 0-32,-15 0-56,15 0-32,9-6 208,-30 0-320,21 0-96,-17 0-136,17 0-232,-3 0-225,0 0-295,12 0 1304,-9 0-1632,0-3-289,0-6 33,3 0 424,3-3 407,0-15-1831,3 27 2888,0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6T20:00:56.718"/>
    </inkml:context>
    <inkml:brush xml:id="br0">
      <inkml:brushProperty name="width" value="0.05031" units="cm"/>
      <inkml:brushProperty name="height" value="0.05031" units="cm"/>
    </inkml:brush>
  </inkml:definitions>
  <inkml:trace contextRef="#ctx0" brushRef="#br0">66 1356 2568,'0'0'0,"-3"0"1104,0 6-896,0 0-88,-3-6-48,3 6-24,3-6-48,-6 0 48,3 6-8,0 0 8,-3 0-8,3-6 0,0 6 0,-3-6-8,3 6 24,0-6-8,0 0 32,0 6 17,0-6-1,3 0-8,-3 0 8,3 0-32,0 0-24,0 0-8,0 0-16,0 0 0,6 0 8,-6-3 0,6 0-8,0-3 8,3 0 0,0-3-16,0 3 16,0-3-8,0 0-8,0 0 0,0 0 8,-9 9-16,24-9 0,-18 0 16,3-3-16,0 3 8,14-3 16,-17 1-24,-6 11 0,9-12 16,0 0 24,15 0 8,-18 0 24,0 0 8,3 3-24,-9 9-56,9-12 48,15 3-8,-24 0 8,9 0-8,0 0-16,0 3 0,-9 6-24,9-6 16,0-3-16,-1 4 16,1-1-8,0-3 0,0 3 0,-9 6-8,9-5 8,0-1-8,0 0 8,0 0 8,0 0 0,-3 3-8,-6 3-8,6-3 32,-6 0 40,0 0 56,6 0 64,-6 3 56,0 0 16,0 0-264,0 0 256,0 0-40,0 0-56,0 6-48,-3 0-40,0 0-8,3-6-64,-3 6 48,0 0-8,0 0-8,0 0-8,0-1-8,-3 1 0,6-6-16,-3 6 8,0 0-8,0-1 8,0 1 8,0-6-16,3 0 0,0 0-16,0 0 0,0 0-8,0 0 8,0 0 88,0 0-176,0 0 88,0 0 8,0 0 0,0 0 16,0-3 0,0 3-8,0 0 16,0-3-8,0 1-16,0-1 0,0 0 0,0 0-8,0 3 16,0 0-16,0-3-16,0 3-24,-3-3-16,3 3-24,-3 0-16,3 0 112,-3-3-104,3 3 8,0 0-8,-3 0 8,0-3 24,3 3 16,0 0 56,-3 0-80,3 0 80,-3-3-96,3 1-16,-3 2-24,3-3 16,0 0 8,0 3 32,0 0 80,0-3-56,-3 3 16,3-3 16,0 3 8,-3-3 8,3 3 8,0 0 8,0-3 0,0 3 8,-3 0 0,0 0-16,3 0 0,-3 0-16,0 0-16,0 0 32,0 6-16,0 0 8,-2 0 24,5-6-16,-9 5 24,3 1 8,-3 3 8,3-1-8,-3 1 8,3 0 16,6-9-56,-9 9 40,3 0-8,-3 15 0,0-18-8,3 0 0,-3 3 8,9-9-32,-6 24 24,0-24 8,-3 9 0,3 0 16,3-3 8,0 0 24,3-6-80,-3 6 96,0-1 16,0 1 24,0 0 0,0-6-24,3 0-112,0 6 96,0-6-64,0 0-24,0 0-32,0 0-16,0 0 0,6 0-16,-6 0 56,6 0-32,0 0 0,3 0 8,0 0 8,0 0 0,0-3 0,-9 3 16,9-3 0,0 0 0,0 0 0,15-3 0,-18 1 0,3-1 0,-9 6 0,9-6 0,14-3 16,-17 6-8,0-3 0,3 0-8,-3 0-32,-6 6 32,9-6-24,-3 0-32,3 0 8,-3 0-16,0 0-8,0 0-16,-6 6 88,9-6-120,0-3-24,0 0-8,-3 0 16,3 0 32,-3 0 48,-6 9 56,9-9-40,0 1 32,-3-1 8,0 3-16,0-2 16,0-1 8,-6 9-8,6-6 16,-1-3 16,1 3-8,3 0 24,-3-3-8,0 6-16,-6 3-24,6-6 32,-6 3-16,6 0 0,-6 0 32,0 0 0,0 3 24,0 0-72,0 0 72,0 0 16,0 0 0,0 0-16,0 0 0,0 0-16,0 0-504,-3 0 944,0 6-440,0-6-8,0 6 40,0 0-16,3-6-72,-3 6 56,3-6-56,-3 6 48,-3 0-24,0 0-8,0 0 8,1 3-8,2 0-8,3-9-8,-6 8 0,0 1 0,0 0-8,-3 14 16,3-23 16,0 9-24,6-9 0,-6 9 8,0 0-8,3 0-8,-3 0 16,0 0 8,-3 15 0,9-24-16,-6 0 56,0 9 32,3 0 8,-3-3 24,3 0-16,0 0-48,3-6-56,-3 6 24,3-6-32,0 0-32,0 0-16,0 0 8,0 0-24,0 0 72,6 0-64,-6 0 24,6 0-16,3 0 32,0 0 0,0-3 8,-9 3 16,9-3-16,0-6 8,0 0-8,18 0 16,-21 0 8,3 0-8,-9 9 0,26-9 0,-17-3 8,15 0-16,-18 0 24,18-12 0,-18 18-8,-6 6-8,24-9 8,-18 1-8,3-4-8,0 3 0,15-2-24,-19 2-16,-5 9 48,6-9-56,3 0-24,-3 0 0,0 3 0,0 0 32,-6 0 16,0 6 32,6-6-8,-6 3 32,6 0-8,-6 0 8,0 0 16,0 0 16,0 3-56,0 0 48,0 0 16,0 0-8,0 0-32,0 0-8,0 0-224,0 0 408,0 0-208,0 0 0,0 0 0,0 6 8,0-6 16,0 0-16,0 0 32,0 0 0,0 6 8,0-6 8,0 6 24,0-6-72,0 0 88,0 6 40,0-6 8,0 6 24,0-6-16,0 6-16,0-6-128,0 0 120,0 6-40,0-6-16,0 6-8,0 0 16,0-6 0,0 0-72,0 6 80,-3-6 8,3 0-8,0 6-16,0-6 25,0 0-57,0 0-32,0 0 8,0 0-16,0 0-24,0 0 8,0 0-17,0 0 17,0 0 145,6 0-282,0 0 121,0 0 8,0 0 0,0 0 8,0-3 0,-6 3 24,6-3-32,3-3 16,0 0-16,15 0 0,-24 0 16,9 0-16,-9 6 32,9-6-8,0-3 0,0 3 8,-1 3 8,-2-3-8,0 3 0,-6 3 0,0-3 0,6 0 0,-6 0 8,0 3 0,0 0 8,0 0 8,0 0-24,0 0 16,0 0 8,0 0 24,0 0-32,0 0 0,0 0-8,0 0-136,-3 6 256,0-6-136,0 6 8,0-6 0,3 6 0,0-6 0,0 0-16,0 0 0,0 0 0,0 0-8,0 6 0,-3-6 24,3 0 0,0 0 8,0 6 24,0-6 16,-3 6-16,3 0 8,-2-6 0,2 0-40,-3 9 24,0-3 8,0 3-8,-3 0 0,0 0 17,-3 0-17,9-9-24,-9 8 16,0 1 8,0 14-8,0-17 8,0 3-8,0 0 0,9-9-16,-9 9 32,0 15 32,0-24-8,0 9 24,3 0-8,0 0-32,6-9-40,-6 9 40,3-3-32,0 0-8,0 0-8,0-6-32,3 0 0,0 0 40,0 0-72,0 0-16,0 0 0,0 0 16,0 0-8,0 0 32,0 0 496,0 0-937,0 0 449,6 0 24,-6 0-8,6 0 0,0 0-8,-6 0 32,6-3-24,0 0 0,3-3 24,0 0-16,15-3 8,-18 0 0,-6 9 8,24-9-8,-18 0 0,21 0-8,-18-3 16,14 0 0,-14 0 0,-9 12 0,27-24 0,-18 19 0,18-4-8,-21-14-8,21 20 0,-21-6 8,-6 9 8,24-12 0,-18 3-8,17 0 16,-23 0 0,9 0-8,0 0 8,-9 9-8,9-9-8,0 6 0,-3-3 16,0 3-16,0-3 0,0 3-8,-6 3 16,0-3-16,6 0 16,-6 0-8,0 0 24,6 0-16,-6 3 8,0 0-8,0 0 8,0 0 0,0 0 0,0 0-32,0 0 56,0 0-24,0 0 16,0 0 0,6 0 0,-6 0-24,0 6 32,0 0 8,0 0 8,0 0 8,0 0 33,0 0 7,0-6-96,0 6 104,0 0-24,0 0-8,-3 0-24,0-6-8,0 6-24,3-6-16,-3 6 24,0-6 0,3 6 0,-3 0 8,0-6 8,0 0-8,3 0-32,0 0 16,0 0 16,-3 0-32,3 0 16,0 0-24,0 0-8,0 0 16,0 0-8,0 0-24,0 0 16,0-3 8,0 0 8,0 0-8,0 3 8,0-3 8,0 0 0,-3-3 0,0 3 8,0-3-16,3 3 0,0 3 0,-3-3 8,3 0 8,-3 0 0,0 0-8,3 0 16,-3 3-16,3 0-8,-3-3 8,0 3-16,0 0 0,0 0 8,0 0-16,0 0 8,3 0 8,-3 0-8,-3 0 0,-3 0 0,7 0-16,-4 6 16,0 0 0,6-6 8,-6 0 8,0 0-16,3 6 8,-3-6-8,0 6-8,0 0 8,6-6 8,-3 6-24,-3-6 16,0 6 16,0 0-8,0 0 32,0 3-8,6-9-24,-9 9 40,3 0 8,-3 0-16,3 14-24,-3-18 0,0 4 0,9-9-8,-9 27 8,-3-21 16,3 18 8,0-18-8,-2 18 8,2-18 16,9-6-48,-9 24 48,0-18-16,3 3-16,-3 17 0,6-20-8,-3 3 0,6-9-8,-3 24-8,0-18 8,3 0-32,0 0-16,0 3 0,6-3-8,-6-6 56,6 6-64,0-6 16,3 0-24,15 0 0,-18 0 16,17 0 24,-23 0 32,9-3-16,21 0 8,-21-6-16,27-3 16,-12 0-16,0 0 0,-24 12 24,9-24-24,26 15-16,-11-14 24,-15 14 0,24-18 8,-24 18 8,-9 9 0,30-27 8,-21 18-8,18-18 0,-19 18 0,16-17 0,-18 17 0,-6 9 0,24-23 8,-18 17-32,0-3-8,3 0 8,-3 0 0,0 0 40,-6 9-16,6-9 8,-1 0 0,-5 6 0,0-3 8,0 3 16,6 0 8,-6 3-40,0 0 64,0-3 16,0 3 0,0 0 8,0 0-32,0 0 8,0 0-64,0 0 48,0 0-16,0 0 0,-3 0-24,3 0 8,-3 6 0,3-6-16,-2 0 8,-1 6-8,0-6 0,0 6 0,0-6-8,0 6 8,3-6 0,0 6 40,-3 0-8,0-6 16,0 6-16,0 0-24,0 0 8,3-6-16,-3 9 8,-3-3 8,3 3 0,-3 0 8,0-1 0,0 1-8,6-9-16,-6 23 24,0-17-8,0 3-8,-3 0-8,3 18 0,1-21 0,5-6 0,-6 9 0,0 0 0,3 15-8,0-18 0,0 0-16,0 3 24,3-9 0,-3 9-8,3-4 8,0 1-24,0 0 24,0 0-8,0 0-32,0-6 40,6 6-8,0-6-32,0 6 16,3-6-8,-1 0 8,16 0 8,-24 0 16,6 0-16,18 0-24,-15 0 0,20 0 0,-2-3 0,-3-6 32,-24 9 8,29-9 0,1-14-32,0 14-8,3-18-64,3 3-48,-1 0-16,-35 24 168,39-27-168,0-5 56,0 0 39,0-4 33,-1 0 24,4-6 16,-42 42 0,42-45 0,3 1 0,2-7-8,1 6 0,-3-2 8,0 2-16,-45 45 16,41-48-8,1 3 8,0 1-8,-3 2 8,-1-3-8,-2 0 0,-36 45 8,33-44-8,-3 3-16,-3 2 24,-4 3 0,1 3-8,-15 1 8,-9 32 0,33-33-8,-24 3 0,15 0-32,-18 6-24,3 0-16,15 16 8,-24 8 72,0-27 48,6 18 48,0 0 24,-6 0 24,0 0-63,0 6 7,0 3-88,0-3 64,0 3 0,-3 0-40,-3 0-8,-3 0 0,0 6-80,9-6 64,-9 6-56,-3 3 40,-12 18 0,15-21 80,-15 20-8,12-17-8,12-9-48,-27 33 40,15-9 8,-20 3-8,8 3 16,-6 3-24,-3 2 0,33-35-32,-33 39 32,-5 6-8,-4-1 0,0 6 8,-9 1-16,1 0 0,50-51-16,-57 53 16,0 4 8,4 0-16,-4 5 8,0 7 8,-2-3 16,59-66-40,-57 68 48,3-5 16,1-3 0,2-5-16,6-4-32,6-3-48,39-48 32,-32 41-200,5-2-272,15-3-369,-11-6-327,17 0-112,-3-7 264,9-23 1016,-9 24-704,0-15 255,6 18-2095,3-27 2544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6T20:00:53.389"/>
    </inkml:context>
    <inkml:brush xml:id="br0">
      <inkml:brushProperty name="width" value="0.05031" units="cm"/>
      <inkml:brushProperty name="height" value="0.05031" units="cm"/>
    </inkml:brush>
  </inkml:definitions>
  <inkml:trace contextRef="#ctx0" brushRef="#br0">60 1657 3648,'0'0'0,"0"0"400,-3 0-248,0 0-16,3 0 0,0 0-136,-3 0 192,3 0 89,-3 0 31,0 0 56,0 0-32,-3 0 0,3 6 0,-2 0 8,2 0 0,-3 0-16,3-6-32,-3 6-40,3 0-56,0 0-72,0-6-48,3 6-32,0-6-40,0 0 8,0 0-8,0 0 32,0 0 0,0 0 8,6-3 8,0-3-8,3-3-16,0 0-8,17-15-16,-17 16 0,21-19 0,-6 15 8,-24 12-16,9-33 8,24 9 0,-9 0 8,-15 0 0,23 12 16,-23-20-32,-9 32 0,27-12 16,-21-15 0,18 15 0,-18-12 40,18 15 32,-18-3 17,-6 12-105,6-24 104,3 18-16,-3-3-24,0-3-8,0 4-16,0 2 16,-6 6-56,6-3 48,-6 0 32,0 3 8,0-3 24,0 3 0,0 0 8,0 0-120,0 0 80,0 0-24,0 0-32,0 0-32,0 0-144,0 0 296,5 0-152,-5 0-8,0 0 32,0 0-8,6 0 0,-6 0-8,0 0 8,6 0-8,-6 0 8,6 0 8,0 0 16,0 0 16,-6 0-48,6 0 40,0 6 24,0-6 8,0 0-8,0 6 16,0-6-16,-6 0-64,6 0 72,0 0 16,0 0 0,3 0 24,0 0-8,0 0 16,-9 0-120,9 0 120,15 0 8,-18 0 8,3 0-16,14-3 16,-14 0-8,-9 3-128,27-9 104,-18 3-8,24-3-24,-9 0-16,0 0 16,3-15-16,-27 24-56,23-6 64,4-6-8,0-12 0,0 15 0,3-3-24,0-15 8,-30 27-40,32-8 32,1-22-16,-3 18 16,3-20-8,3 20-8,-4-21 0,-32 33-16,39-24 16,0-3-8,0 4 16,2-7 0,1 0-16,0-3 0,-42 33-8,42-36 0,-3 1 0,-1 2 8,1-3-8,-3 0 24,-3 0-24,-33 36 0,32-35 8,-2-1 8,3 0-8,-3 0-8,-3 3 0,0-2 72,-27 35-72,9-33 72,23 0 0,-23 3 8,21-3-80,-21 1 0,15-1-8,-24 33 8,9-30-8,21-3 16,-24 6-8,21-3 0,-22 7 0,4 11 0,-9 12 0,27-30 8,-27 21-8,9 0 0,-3 0 0,0 0 0,-6 6 24,0 3-24,0-3 16,0 3 16,0 0 0,-6 9 0,-3 15-8,-18-15-16,27-9-8,-26 30 8,-1-1 0,-9 4 16,0 9 0,-6 0 8,-2 6-24,44-48-8,-51 50-72,-3 1 8,1 3-16,-1 2 24,-6 4 80,1 0 24,59-60-48,-60 62 64,-3 1 32,1 2-16,-1 1 25,0 3 47,-2-1 24,65-68-176,-63 69 240,-2 4-8,-1 2-16,-3 3-48,1-4-48,-1 1-56,69-75-64,-65 68 32,2-2-24,6-3-40,7-4-64,2-2-72,6 0-88,42-57 256,-39 53-320,0-2-80,7-3-113,5-9-111,0-1-192,18-5-192,9-33 1008,-24 30-1160,21-3-81,-3-18 17,3 18 104,0-21 200,3-1 272,0-5 648,0 6-409,9-6 169,0 0 80,21 0-328,-21-8-1872,-9 8 2360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6T20:00:49.417"/>
    </inkml:context>
    <inkml:brush xml:id="br0">
      <inkml:brushProperty name="width" value="0.05031" units="cm"/>
      <inkml:brushProperty name="height" value="0.05031" units="cm"/>
    </inkml:brush>
  </inkml:definitions>
  <inkml:trace contextRef="#ctx0" brushRef="#br0">561 705 1344,'0'0'0,"0"0"880,-3 0-280,3 0-184,0-3-128,-3 0-88,3 3-200,0-3 152,-2 0-40,2 0-24,0 0-24,0-3-8,0 0 0,0 0-16,0 3-8,0-3 0,0 0 8,0 0 0,0 0 0,0 0-8,0 0-8,0 0 0,0-3-16,5 3 8,-5-3-16,6 3 0,0-3 8,0 3-8,0-3 8,-6 3 0,6 1 8,-6 5-16,6-9 24,0 6 25,0-3 15,0 3 8,-6 0 8,6 0 8,0 0-8,0 0-8,-6 0-16,6 0-8,0 3 8,0 0-24,-6 0-32,6-3 32,3 3 0,0 0-16,0 0 8,0-3 8,15 0-16,-24 3-16,6-3 32,2 0 16,1 0 8,18 0 24,-21 0 0,18-3 32,-24 6-112,6-6 144,18 0 32,-18-3 48,18 3 0,-18 0 16,18-3-32,-18 0 0,-6 9-208,26-6 192,-20-3-16,18 3 0,-18 0 8,3 0-32,18 3-16,-27 3-136,6-3 104,3-3-24,18 1 40,-27 2-80,0 3-40,9-3 32,0 3-8,0 0 16,0 0-8,-1 0 0,1 0 24,0 0-16,-9 0-40,9 0 40,0 0 8,0 0 8,15 0-16,-18 0 16,-6 0-56,9-3 72,18 0 33,-18 0 7,18 0 0,-18-6 8,20 0-48,-20 0-24,-9 9-48,33-12 32,-24 0-8,27-12-8,-27 18-16,24-6 8,-24-12 0,-9 24-8,29-9 16,-20-15 16,24 13-24,-24-16-8,21 15 8,-21-15 0,-9 27-8,27-9 8,-21-18 8,18 18-16,-18-15 8,2 15 0,16-3-32,-24 12 24,0-23-24,9 20-24,0-6 24,-3 3 48,-6 0 24,0 6-48,6-3 144,-6 3-144,0-3 104,0 3 8,-3 0 8,-3 0-144,-3 0 0,-15 6-48,24-6 72,-12 9-104,-20 18 24,5-19 16,-3 19 40,-3-3 24,0 0 8,33-24-8,-35 27 8,-4 0 0,-3 3-8,-6 2 40,-2 4-24,-4 3 8,54-39-24,-54 42 32,1 2 0,-4 1 56,-3 3 32,4 0 64,-1 2 40,57-50-224,-57 51 296,4 3 48,-1 2-24,0 7-72,3 0-56,-2-1-88,53-62-104,-54 63 48,3-6-16,1-4-32,8 1-48,0-6-152,6-1-216,36-47 416,-32 48-616,-1-3-168,3-3-80,3-1 15,3-2 17,12-3 80,12-36 752,-27 30-704,19-3 40,-4 0 144,3-19 104,0 25 47,3-24-2327,6-9 2696,0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6T20:00:52.304"/>
    </inkml:context>
    <inkml:brush xml:id="br0">
      <inkml:brushProperty name="width" value="0.05031" units="cm"/>
      <inkml:brushProperty name="height" value="0.05031" units="cm"/>
    </inkml:brush>
  </inkml:definitions>
  <inkml:trace contextRef="#ctx0" brushRef="#br0">27 356 2424,'0'0'0,"-3"0"840,-3 6-560,6-6-280,-3 0 136,0 6-32,0-6-16,0 6-24,0-6-16,1 0-8,2 0-8,0 0-8,0 0 0,0 0 0,0 0 0,0 0-8,0 0 8,0 0 8,5 0 0,-5 0 8,6 0 0,-6 0 8,6 0 8,0 0-8,-6-3-24,0 3 24,0 0-16,6 0 0,-6 0 0,0 0-16,0 0-7,0 0 7,0 0-8,0 0-8,0 0 16,0 6-8,0 0-8,0-6 0,0 0 8,0 0 0,6 0-8,-6 0 8,6 0-8,-6 0 0,0 0 8,6 0-8,0 0 0,0 0 16,3-3-8,0-3 0,-9 6-8,9-6 16,15 0-16,-18-3 0,3 3 0,0-3 0,15 0 0,-24 9 0,0-9 0,9 0 24,14 0-24,-17-3 8,3 3-16,0 0 8,-9 9 0,9-12 8,0 3-8,0 0 8,0 0 8,-3 0-16,0 0 0,-6 9 0,6-5 8,0-1 0,0 0-8,-6 3-8,6 0 16,-6 0-8,0 3 0,0-3-8,0 0 8,6 0-8,-6 0-16,6 0 8,-6 0 0,0 3 16,6-3-8,-6 0-8,6 0 8,0-3 8,0 3-16,0-3 16,-6 6 0,6-9 0,0 3-8,2-3 8,1 3 0,0-3 8,0 3-8,-9 6 0,9-6 0,-3 0 0,0 3 8,0 0 0,-6 0 0,0 0-8,0 3 0,0 0 8,0 0 8,0 0 0,0 0 0,0 0-72,0 0 120,0 6-48,-3-6-16,0 6 0,-3 0 0,0 3 0,6-9 0,-6 6 0,-3 0 0,3 3 8,0-3 0,0 0-16,0 0 8,6-6 0,-5 6 0,-1 3 0,3-3 8,-3 0-8,0 0 8,-3 3-8,9-9 0,-6 6 0,0 0 0,0 0 0,3 0 0,-3-1 16,3 1 16,3-6-32,-3 6 40,-3 3 0,3-3 0,-3 3 0,3 0-8,-6 0 0,9-9-32,-6 9 40,0 15-24,0-18 8,0 3-16,0 15 16,0-18-16,6-6-8,-6 9 0,0 0 0,3 14-8,0-23 0,0 9 0,0 0 0,3-9 8,0 9-16,0-3 0,0 0-16,0-6 8,0 0 0,6 0 8,-6 0 16,6 0-16,0 0 8,0 0 16,3 0-8,0-3 8,0 0 0,-9 3-8,9-9 8,15 0 8,-18 0-16,18 0 8,-18-2 0,18-1 0,-24 12-8,6-12 8,17 0-8,-14 0 8,15-12 0,-18 18 0,3-3-8,-9 9 0,24-12 8,-18 0 0,3-12-8,0 18 0,0-3-16,0 0 0,-9 9 16,9-11-24,-3 2 16,3 0 0,-3 0 8,-1 0 0,1 3 8,-6 6-8,6-6 0,-6 0 0,0 3 16,0 0-8,0 0 16,0 3 0,0 0-24,0 0 24,0 0 8,0 0-24,0 0 0,0 0-24,0 0 0,0 0-24,-3 0 64,0 6-48,0-6 0,3 0-8,-3 6 16,3-6 0,0 0 16,-2 6-16,-1-6 16,3 6-8,-3-6 8,0 6-8,0 0 0,3-6 8,-3 6 0,0 0-8,0 0 8,0 3 0,0-3 0,3-6 0,-6 8 8,3-2 0,-3 3-8,0 0 8,0 0 0,3 0 8,3-9-16,-6 9 32,-3 0 0,3 0 16,0 0 16,0-3-8,0 3 0,6-9-56,-6 9 56,0 0-16,3 0 8,-3-3-16,3 0-16,0 0 0,3-6-16,-3 9 0,0-3 0,0 0 0,0 0 0,3-1-8,0 1 0,0-6 8,0 6-16,0 0 8,0-6-16,0 6 0,0-6 0,0 6 0,0-6 24,0 0-16,6 6-8,-6-6 16,0 0 0,6 0 0,-6 6 0,0-6 8,6 0-8,0 0 0,0 0 8,0 0 0,0 0 8,0 0 0,-6 0-8,6-3 24,3-3-24,15-3 8,-18 0-8,3-3-32,21-11-40,-30 23 72,8-9-104,25-15-32,-24 12 0,27-21 24,-12 9 40,0 0 32,-24 24 40,9-27-24,26 4 8,-26-4 8,24 15 8,-24-21 0,15 21 16,-24 12-16,6-30 8,18 21 0,-18-18 16,0 22 0,3-4-8,0 0 8,-9 9-24,6-9 24,-6 6 8,0 0 16,0 0 16,0 3 8,0 0 16,0 0-88,0 0 56,-3 6-24,-3 3-24,-3 0-8,0 0 0,0-1 0,9-8 0,-9 9 16,0 0 0,0 15-16,3-24 32,3 9 0,-3-3 0,6-6-32,-3 9 48,0-3 0,0 0 0,0 0-8,0 0-8,0 0 0,3-6-32,0 0 16,0 6 0,0-6 0,0 0-8,0 6 8,0-6 0,0 0-16,0 0 24,0 6-8,0-6 8,0 0-16,0 0-16,0 0 8,0 0-8,0 0 0,6 0 8,-6 6-8,6-6 16,-6 0-16,0 0 8,6 0 0,0 0-16,0 0 16,0 0 8,0 0 0,-6 0-8,6 0 0,0 0 8,0 0 0,0 0 0,0-3 16,0 0-16,-6 3-8,6-3 8,0-3 0,3 0-16,0-3 16,0 3 0,-3-3 0,-6 9-8,8-9 0,1 0 0,0 3 8,-3 0 0,3-3 8,-3 3-8,-6 6-8,6-6 8,0 0 8,0 0-16,0 3 16,0 0-8,-6 0 8,0 3-16,0-3 32,0 0 0,0 3 16,0 0-8,0 0-8,0 0-16,0 0-16,0 0 8,0 0-16,-3 0 0,0 0 0,0 6 0,3-6 8,-3 0-8,0 6-8,0-6-8,0 0 24,0 6-8,3-6 8,-3 0 0,3 6 8,-3-6-8,0 6 48,0-6 16,3 6 16,0-6-80,-3 0 88,0 6 8,0 0-16,0 0-8,-3 0-16,0 0-24,6-6-32,-6 6 24,0 3-8,1 0-8,-4 0-8,3 0 8,-3 15 0,9-24-8,-9 6 8,0 0 8,3 18 0,-3-19-16,0 4 8,0 0-8,9-9 0,-6 9 8,0 0 8,0 0-16,0 0 0,3 0 24,-3 0-8,6-9-16,-3 9 24,0-3 0,0 0-24,0-6 16,0 6-16,0-6 0,3 0 0,0 6 0,0-6-8,0 0 0,0 0-8,0 0 16,0 0-8,0 0 16,0 6-8,0-6 8,0 0-8,0 6 8,-3-6 8,3 6-8,0-6 0,0 0-8,0 6 0,0-6-16,0 0 0,0 0-8,0 6-16,0-6 0,0 0 40,0 0-56,6 0 8,0 0-16,0 0 16,0 0 16,0 0 8,-6 0 24,9-3-8,15-6 8,-18 0 8,3 0 0,18 0-8,-21-3 8,-6 12-8,26-12 8,-20 0-8,18-12 0,-15 15 8,15-3 0,-18-11 8,-6 23-16,24-9 0,-18-3 8,3 0 16,0 0-8,0 0 8,0 3 16,-9 9-40,9-12 24,0 3 16,-3 0 0,-1 3-8,-5 0 24,0 3-16,0 3-40,0-6 24,0 3-8,0 0-48,0 0-32,6-3-24,-6 3-16,0 3 104,0-3-88,0 0 32,0 0 24,0 0 32,6 3 16,-6 0-16,0 0 16,0 0 16,0 0-16,0 0 8,0 0 0,0 0 0,0 0-160,0 0 312,0 0-128,0 0 0,0 0 0,0 0 8,0 6 0,0-6-56,0 6 56,-3 0 24,0 0 8,-3 3 16,-2 0 16,-1 0 8,9-9-128,-9 24 168,0-18 8,0 3 24,-3 15-16,3-18-16,-3 18-16,12-24-152,-12 6 152,0 20 0,0-17-24,-12 15-16,15-15-8,-3 21-24,-11-21-15,23-9-65,-9 27 40,0-18-24,-15 15 0,18-18 0,-3 17-32,9-23 16,-9 6-56,9-6 56,-12 9-177,3 18-143,3-21-216,0 0-176,3 3-112,0-3-16,3-6 840,-3 6-648,3 0 152,0-6 79,0 0-2263,0 0 2680</inkml:trace>
</inkml:ink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C:\Users\EDITORA\AppData\Roaming\Microsoft\Templates\Papel Timbrado (Design Atemporal).dotx</Template>
  <TotalTime>6</TotalTime>
  <Pages>1</Pages>
  <Words>277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Usuário do Microsoft Office</cp:lastModifiedBy>
  <cp:revision>4</cp:revision>
  <cp:lastPrinted>2020-06-07T13:42:00Z</cp:lastPrinted>
  <dcterms:created xsi:type="dcterms:W3CDTF">2020-06-08T22:00:00Z</dcterms:created>
  <dcterms:modified xsi:type="dcterms:W3CDTF">2020-06-09T01:59:00Z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