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E25F1B" w:rsidRDefault="001D3021" w:rsidP="00E25F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E25F1B">
        <w:rPr>
          <w:rFonts w:ascii="Times New Roman" w:hAnsi="Times New Roman" w:cs="Times New Roman"/>
          <w:color w:val="auto"/>
          <w:sz w:val="24"/>
        </w:rPr>
        <w:t xml:space="preserve">Brasileira de Educação </w:t>
      </w:r>
      <w:r w:rsidR="006D2FE5">
        <w:rPr>
          <w:rFonts w:ascii="Times New Roman" w:hAnsi="Times New Roman" w:cs="Times New Roman"/>
          <w:color w:val="auto"/>
          <w:sz w:val="24"/>
        </w:rPr>
        <w:t xml:space="preserve">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>intitulado “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Mortalidade em portadores de HIV/</w:t>
      </w:r>
      <w:proofErr w:type="gramStart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aids</w:t>
      </w:r>
      <w:proofErr w:type="gramEnd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Pará</w:t>
      </w:r>
      <w:r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dos autores abaixo relacionados, tendo como Autor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Correspondente 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>a Sra.</w:t>
      </w:r>
      <w:r w:rsidR="00E25F1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="00E25F1B"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>Karolaine</w:t>
      </w:r>
      <w:proofErr w:type="spellEnd"/>
      <w:r w:rsidR="00E25F1B"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Galvão Pontes 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 xml:space="preserve">que ficará responsável por sua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tramitação e correção.</w:t>
      </w:r>
    </w:p>
    <w:p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>área de conhecimento:</w:t>
      </w:r>
      <w:r w:rsidR="00E25F1B"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 saúde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Start"/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</w:t>
      </w:r>
      <w:proofErr w:type="gramStart"/>
      <w:r w:rsidR="001D3021">
        <w:rPr>
          <w:rFonts w:ascii="Times New Roman" w:hAnsi="Times New Roman" w:cs="Times New Roman"/>
          <w:color w:val="auto"/>
          <w:sz w:val="22"/>
          <w:szCs w:val="22"/>
        </w:rPr>
        <w:t>es</w:t>
      </w:r>
      <w:proofErr w:type="gramEnd"/>
      <w:r w:rsidR="001D3021">
        <w:rPr>
          <w:rFonts w:ascii="Times New Roman" w:hAnsi="Times New Roman" w:cs="Times New Roman"/>
          <w:color w:val="auto"/>
          <w:sz w:val="22"/>
          <w:szCs w:val="22"/>
        </w:rPr>
        <w:t>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 xml:space="preserve">, para encaminhamentos pertinentes junto </w:t>
      </w:r>
      <w:proofErr w:type="gramStart"/>
      <w:r w:rsidRPr="001D3021">
        <w:rPr>
          <w:sz w:val="22"/>
          <w:szCs w:val="22"/>
          <w:lang w:val="pt-BR"/>
        </w:rPr>
        <w:t>a</w:t>
      </w:r>
      <w:r w:rsidR="002A4D0D" w:rsidRPr="001D3021">
        <w:rPr>
          <w:sz w:val="22"/>
          <w:szCs w:val="22"/>
          <w:lang w:val="pt-BR"/>
        </w:rPr>
        <w:t>s</w:t>
      </w:r>
      <w:proofErr w:type="gramEnd"/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</w:p>
    <w:p w:rsidR="001D3021" w:rsidRPr="001D3021" w:rsidRDefault="00E25F1B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Santarém, 22 de junho de 2020.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E25F1B" w:rsidRDefault="00CC0F0C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w:drawing>
          <wp:inline distT="0" distB="0" distL="0" distR="0">
            <wp:extent cx="3181350" cy="55139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karol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13" cy="5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21" w:rsidRPr="00E25F1B" w:rsidRDefault="001D3021" w:rsidP="00E25F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B">
        <w:rPr>
          <w:color w:val="000000" w:themeColor="text1"/>
          <w:sz w:val="24"/>
          <w:szCs w:val="24"/>
        </w:rPr>
        <w:t>Nome:</w:t>
      </w:r>
      <w:r w:rsidR="00E25F1B" w:rsidRPr="00E25F1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Karolaine</w:t>
      </w:r>
      <w:proofErr w:type="spellEnd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Galvão Pontes</w:t>
      </w: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CPF:</w:t>
      </w:r>
      <w:r w:rsidR="00E25F1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25F1B" w:rsidRPr="00E25F1B">
        <w:rPr>
          <w:b w:val="0"/>
          <w:bCs w:val="0"/>
          <w:color w:val="000000" w:themeColor="text1"/>
          <w:sz w:val="24"/>
          <w:szCs w:val="24"/>
        </w:rPr>
        <w:t>035.743.322-03</w:t>
      </w:r>
    </w:p>
    <w:p w:rsidR="001D3021" w:rsidRPr="00E25F1B" w:rsidRDefault="00CC0F0C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w:drawing>
          <wp:inline distT="0" distB="0" distL="0" distR="0" wp14:anchorId="39097650" wp14:editId="3B0CB3B4">
            <wp:extent cx="3238500" cy="53254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eric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88" cy="53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21" w:rsidRPr="00E25F1B" w:rsidRDefault="001D3021" w:rsidP="00E25F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B">
        <w:rPr>
          <w:color w:val="000000" w:themeColor="text1"/>
          <w:sz w:val="24"/>
          <w:szCs w:val="24"/>
        </w:rPr>
        <w:t>Nome: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Erica Silva de Souza </w:t>
      </w:r>
      <w:proofErr w:type="spellStart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Matsumura</w:t>
      </w:r>
      <w:proofErr w:type="spellEnd"/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CPF:</w:t>
      </w:r>
      <w:r w:rsidR="00E25F1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25F1B" w:rsidRPr="00E25F1B">
        <w:rPr>
          <w:b w:val="0"/>
          <w:bCs w:val="0"/>
          <w:color w:val="000000" w:themeColor="text1"/>
          <w:sz w:val="24"/>
          <w:szCs w:val="24"/>
        </w:rPr>
        <w:t>002.715.491-22</w:t>
      </w:r>
    </w:p>
    <w:p w:rsidR="001D3021" w:rsidRPr="00E25F1B" w:rsidRDefault="00CC0F0C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bookmarkStart w:id="0" w:name="_GoBack"/>
      <w:r>
        <w:rPr>
          <w:b w:val="0"/>
          <w:bCs w:val="0"/>
          <w:noProof/>
          <w:color w:val="000000" w:themeColor="text1"/>
          <w:sz w:val="24"/>
          <w:szCs w:val="24"/>
        </w:rPr>
        <w:drawing>
          <wp:inline distT="0" distB="0" distL="0" distR="0">
            <wp:extent cx="3133725" cy="400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da Katia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Nome:</w:t>
      </w:r>
      <w:r w:rsidR="00E25F1B" w:rsidRPr="00E25F1B">
        <w:rPr>
          <w:b w:val="0"/>
          <w:color w:val="000000" w:themeColor="text1"/>
          <w:sz w:val="24"/>
          <w:szCs w:val="24"/>
        </w:rPr>
        <w:t xml:space="preserve"> Katiane da Costa Cunha</w:t>
      </w: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CPF:</w:t>
      </w:r>
      <w:r w:rsidR="00E25F1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25F1B" w:rsidRPr="00E25F1B">
        <w:rPr>
          <w:b w:val="0"/>
          <w:bCs w:val="0"/>
          <w:color w:val="000000" w:themeColor="text1"/>
          <w:sz w:val="24"/>
          <w:szCs w:val="24"/>
        </w:rPr>
        <w:t>787090592-53</w:t>
      </w:r>
    </w:p>
    <w:p w:rsidR="00B86858" w:rsidRPr="00E25F1B" w:rsidRDefault="00B86858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2"/>
          <w:szCs w:val="22"/>
        </w:rPr>
      </w:pPr>
    </w:p>
    <w:sectPr w:rsidR="00B86858" w:rsidRPr="00E25F1B" w:rsidSect="001D3021">
      <w:footerReference w:type="default" r:id="rId13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40" w:rsidRDefault="00912E40">
      <w:pPr>
        <w:spacing w:before="0" w:after="0" w:line="240" w:lineRule="auto"/>
      </w:pPr>
      <w:r>
        <w:separator/>
      </w:r>
    </w:p>
  </w:endnote>
  <w:endnote w:type="continuationSeparator" w:id="0">
    <w:p w:rsidR="00912E40" w:rsidRDefault="00912E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CC0F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40" w:rsidRDefault="00912E40">
      <w:pPr>
        <w:spacing w:before="0" w:after="0" w:line="240" w:lineRule="auto"/>
      </w:pPr>
      <w:r>
        <w:separator/>
      </w:r>
    </w:p>
  </w:footnote>
  <w:footnote w:type="continuationSeparator" w:id="0">
    <w:p w:rsidR="00912E40" w:rsidRDefault="00912E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550D43"/>
    <w:rsid w:val="005D1E65"/>
    <w:rsid w:val="00650163"/>
    <w:rsid w:val="00677225"/>
    <w:rsid w:val="006850DE"/>
    <w:rsid w:val="006A73DC"/>
    <w:rsid w:val="006D2FE5"/>
    <w:rsid w:val="006D4B22"/>
    <w:rsid w:val="006F68EB"/>
    <w:rsid w:val="00840819"/>
    <w:rsid w:val="00891F65"/>
    <w:rsid w:val="008D1BD4"/>
    <w:rsid w:val="00912E40"/>
    <w:rsid w:val="00925AA5"/>
    <w:rsid w:val="00966CF5"/>
    <w:rsid w:val="009A3CF7"/>
    <w:rsid w:val="00A42F85"/>
    <w:rsid w:val="00B86858"/>
    <w:rsid w:val="00BB41D7"/>
    <w:rsid w:val="00C4357B"/>
    <w:rsid w:val="00CB680E"/>
    <w:rsid w:val="00CC0F0C"/>
    <w:rsid w:val="00DB3E65"/>
    <w:rsid w:val="00DF2E53"/>
    <w:rsid w:val="00E25F1B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Atemporal).dotx</Template>
  <TotalTime>14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Karol</cp:lastModifiedBy>
  <cp:revision>4</cp:revision>
  <dcterms:created xsi:type="dcterms:W3CDTF">2018-11-03T15:08:00Z</dcterms:created>
  <dcterms:modified xsi:type="dcterms:W3CDTF">2020-06-24T21:31:00Z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