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8D25" w14:textId="77777777"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14:paraId="1AC49DE9" w14:textId="77777777" w:rsidR="001D3021" w:rsidRPr="001D3021" w:rsidRDefault="001D3021" w:rsidP="006A73DC"/>
    <w:p w14:paraId="03EAA27B" w14:textId="606739A1" w:rsidR="006850DE" w:rsidRPr="001D3021" w:rsidRDefault="001D3021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4F7841" w:rsidRPr="004F784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CONHECIMENTO DE ALUNOS DE GRADUAÇÃO SOBRE O PAPEL DO CIRURGIÃO-DENTISTA NA VIOLÊNCIA DOMÉSTICA CONTRA A MULHER</w:t>
      </w:r>
      <w:r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>Sr.</w:t>
      </w:r>
      <w:r w:rsidR="004F7841"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>ª Silmara Pereira de Sousa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14:paraId="5B67E9F3" w14:textId="729AF6EB"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>área de conhecimento:</w:t>
      </w:r>
      <w:r w:rsidR="004F7841"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odontologia</w:t>
      </w:r>
      <w:r w:rsidRPr="004F78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8701FE" w14:textId="77777777"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14:paraId="22644AA3" w14:textId="77777777"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14:paraId="7C900F20" w14:textId="77777777"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14:paraId="3DA13C81" w14:textId="77777777"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6D9B00B2" w14:textId="77777777"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7692B7" w14:textId="021D0463" w:rsidR="001D3021" w:rsidRPr="004F7841" w:rsidRDefault="004F7841" w:rsidP="006A73DC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841">
        <w:rPr>
          <w:rFonts w:ascii="Times New Roman" w:hAnsi="Times New Roman" w:cs="Times New Roman"/>
          <w:color w:val="000000" w:themeColor="text1"/>
          <w:sz w:val="24"/>
          <w:szCs w:val="24"/>
        </w:rPr>
        <w:t>Ribeirão Preto, 16/08/2020</w:t>
      </w:r>
    </w:p>
    <w:p w14:paraId="55E75F9B" w14:textId="77777777"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14:paraId="284B9128" w14:textId="566C1324" w:rsidR="001D3021" w:rsidRPr="001D3021" w:rsidRDefault="004F784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4E59113" wp14:editId="55FB84C1">
            <wp:extent cx="1437005" cy="421640"/>
            <wp:effectExtent l="0" t="0" r="0" b="0"/>
            <wp:docPr id="5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68D2" w14:textId="13E6CB33" w:rsidR="001D3021" w:rsidRPr="004F784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4F7841">
        <w:rPr>
          <w:b w:val="0"/>
          <w:bCs w:val="0"/>
          <w:color w:val="000000" w:themeColor="text1"/>
          <w:sz w:val="24"/>
          <w:szCs w:val="24"/>
        </w:rPr>
        <w:t>Nome:</w:t>
      </w:r>
      <w:r w:rsidR="004F7841" w:rsidRPr="004F7841">
        <w:rPr>
          <w:b w:val="0"/>
          <w:bCs w:val="0"/>
          <w:color w:val="000000" w:themeColor="text1"/>
          <w:sz w:val="24"/>
          <w:szCs w:val="24"/>
        </w:rPr>
        <w:t>Silmara</w:t>
      </w:r>
      <w:proofErr w:type="spellEnd"/>
      <w:r w:rsidR="004F7841" w:rsidRPr="004F7841">
        <w:rPr>
          <w:b w:val="0"/>
          <w:bCs w:val="0"/>
          <w:color w:val="000000" w:themeColor="text1"/>
          <w:sz w:val="24"/>
          <w:szCs w:val="24"/>
        </w:rPr>
        <w:t xml:space="preserve"> Pereira de Sousa</w:t>
      </w:r>
    </w:p>
    <w:p w14:paraId="551E3075" w14:textId="27490793" w:rsidR="001D3021" w:rsidRPr="004F784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4F7841">
        <w:rPr>
          <w:b w:val="0"/>
          <w:bCs w:val="0"/>
          <w:color w:val="000000" w:themeColor="text1"/>
          <w:sz w:val="24"/>
          <w:szCs w:val="24"/>
        </w:rPr>
        <w:t>CPF:</w:t>
      </w:r>
      <w:r w:rsidR="004F7841" w:rsidRPr="004F7841">
        <w:rPr>
          <w:b w:val="0"/>
          <w:bCs w:val="0"/>
          <w:color w:val="000000" w:themeColor="text1"/>
          <w:sz w:val="24"/>
          <w:szCs w:val="24"/>
        </w:rPr>
        <w:t>146.999.787-89</w:t>
      </w:r>
    </w:p>
    <w:p w14:paraId="5123BEC9" w14:textId="77777777" w:rsidR="004F7841" w:rsidRPr="004F7841" w:rsidRDefault="004F784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4F7841">
        <w:rPr>
          <w:noProof/>
          <w:color w:val="000000" w:themeColor="text1"/>
        </w:rPr>
        <w:drawing>
          <wp:inline distT="0" distB="0" distL="0" distR="0" wp14:anchorId="38FE3BB9" wp14:editId="0C460C77">
            <wp:extent cx="1188720" cy="272415"/>
            <wp:effectExtent l="0" t="0" r="0" b="0"/>
            <wp:docPr id="825" name="Picture 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Picture 8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A9112" w14:textId="4F783205" w:rsidR="001D3021" w:rsidRPr="004F784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4F7841">
        <w:rPr>
          <w:b w:val="0"/>
          <w:bCs w:val="0"/>
          <w:color w:val="000000" w:themeColor="text1"/>
          <w:sz w:val="24"/>
          <w:szCs w:val="24"/>
        </w:rPr>
        <w:t>Nome:</w:t>
      </w:r>
      <w:r w:rsidR="004F7841" w:rsidRPr="004F7841">
        <w:rPr>
          <w:b w:val="0"/>
          <w:bCs w:val="0"/>
          <w:color w:val="000000" w:themeColor="text1"/>
          <w:sz w:val="24"/>
          <w:szCs w:val="24"/>
        </w:rPr>
        <w:t>Ricardo</w:t>
      </w:r>
      <w:proofErr w:type="spellEnd"/>
      <w:r w:rsidR="004F7841" w:rsidRPr="004F7841">
        <w:rPr>
          <w:b w:val="0"/>
          <w:bCs w:val="0"/>
          <w:color w:val="000000" w:themeColor="text1"/>
          <w:sz w:val="24"/>
          <w:szCs w:val="24"/>
        </w:rPr>
        <w:t xml:space="preserve"> Henrique Alves da Silva</w:t>
      </w:r>
    </w:p>
    <w:p w14:paraId="5E7C4C8F" w14:textId="0545AA00" w:rsidR="001D3021" w:rsidRPr="004F784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4F7841">
        <w:rPr>
          <w:b w:val="0"/>
          <w:bCs w:val="0"/>
          <w:color w:val="000000" w:themeColor="text1"/>
          <w:sz w:val="24"/>
          <w:szCs w:val="24"/>
        </w:rPr>
        <w:t>CPF:</w:t>
      </w:r>
      <w:r w:rsidR="004F7841">
        <w:rPr>
          <w:b w:val="0"/>
          <w:bCs w:val="0"/>
          <w:color w:val="000000" w:themeColor="text1"/>
          <w:sz w:val="24"/>
          <w:szCs w:val="24"/>
        </w:rPr>
        <w:t>22.048.008-99</w:t>
      </w:r>
    </w:p>
    <w:p w14:paraId="5E9FD396" w14:textId="635AFE1C" w:rsidR="00B86858" w:rsidRPr="009A3CF7" w:rsidRDefault="00B8685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sectPr w:rsidR="00B86858" w:rsidRPr="009A3CF7" w:rsidSect="001D3021">
      <w:footerReference w:type="default" r:id="rId11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731A" w14:textId="77777777" w:rsidR="008631C2" w:rsidRDefault="008631C2">
      <w:pPr>
        <w:spacing w:before="0" w:after="0" w:line="240" w:lineRule="auto"/>
      </w:pPr>
      <w:r>
        <w:separator/>
      </w:r>
    </w:p>
  </w:endnote>
  <w:endnote w:type="continuationSeparator" w:id="0">
    <w:p w14:paraId="08EB6F1B" w14:textId="77777777" w:rsidR="008631C2" w:rsidRDefault="008631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3EB1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3527" w14:textId="77777777" w:rsidR="008631C2" w:rsidRDefault="008631C2">
      <w:pPr>
        <w:spacing w:before="0" w:after="0" w:line="240" w:lineRule="auto"/>
      </w:pPr>
      <w:r>
        <w:separator/>
      </w:r>
    </w:p>
  </w:footnote>
  <w:footnote w:type="continuationSeparator" w:id="0">
    <w:p w14:paraId="3468DE9E" w14:textId="77777777" w:rsidR="008631C2" w:rsidRDefault="008631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D9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4F7841"/>
    <w:rsid w:val="00550D43"/>
    <w:rsid w:val="005D1E65"/>
    <w:rsid w:val="00650163"/>
    <w:rsid w:val="006850DE"/>
    <w:rsid w:val="006A73DC"/>
    <w:rsid w:val="006D2FE5"/>
    <w:rsid w:val="006D4B22"/>
    <w:rsid w:val="006F68EB"/>
    <w:rsid w:val="00840819"/>
    <w:rsid w:val="008631C2"/>
    <w:rsid w:val="00891F65"/>
    <w:rsid w:val="008D1BD4"/>
    <w:rsid w:val="00925AA5"/>
    <w:rsid w:val="0095662F"/>
    <w:rsid w:val="00966CF5"/>
    <w:rsid w:val="009A3CF7"/>
    <w:rsid w:val="00A42F85"/>
    <w:rsid w:val="00B86858"/>
    <w:rsid w:val="00BB41D7"/>
    <w:rsid w:val="00C4357B"/>
    <w:rsid w:val="00CB680E"/>
    <w:rsid w:val="00DB3E65"/>
    <w:rsid w:val="00DF2E53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276B5"/>
  <w15:docId w15:val="{B923F038-8BD2-4C94-9BF8-97AEF54E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16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Silmara Sousa</cp:lastModifiedBy>
  <cp:revision>4</cp:revision>
  <dcterms:created xsi:type="dcterms:W3CDTF">2018-11-03T15:08:00Z</dcterms:created>
  <dcterms:modified xsi:type="dcterms:W3CDTF">2020-08-16T23:46:00Z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