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D93E" w14:textId="77777777" w:rsidR="00C4357B" w:rsidRPr="00CB1FE4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2"/>
        </w:rPr>
      </w:pPr>
      <w:r w:rsidRPr="00CB1FE4">
        <w:rPr>
          <w:rFonts w:ascii="Times New Roman" w:hAnsi="Times New Roman" w:cs="Times New Roman"/>
          <w:b/>
          <w:color w:val="000000" w:themeColor="text1"/>
          <w:sz w:val="28"/>
          <w:szCs w:val="22"/>
        </w:rPr>
        <w:t xml:space="preserve">DECLARAÇÃO DE </w:t>
      </w:r>
      <w:r w:rsidR="001D3021" w:rsidRPr="00CB1FE4">
        <w:rPr>
          <w:rFonts w:ascii="Times New Roman" w:hAnsi="Times New Roman" w:cs="Times New Roman"/>
          <w:b/>
          <w:color w:val="000000" w:themeColor="text1"/>
          <w:sz w:val="28"/>
          <w:szCs w:val="22"/>
        </w:rPr>
        <w:t xml:space="preserve">Concordância E </w:t>
      </w:r>
      <w:r w:rsidRPr="00CB1FE4">
        <w:rPr>
          <w:rFonts w:ascii="Times New Roman" w:hAnsi="Times New Roman" w:cs="Times New Roman"/>
          <w:b/>
          <w:color w:val="000000" w:themeColor="text1"/>
          <w:sz w:val="28"/>
          <w:szCs w:val="22"/>
        </w:rPr>
        <w:t>RESPONSABILIDADE AUTORAIS</w:t>
      </w:r>
    </w:p>
    <w:p w14:paraId="63D2F983" w14:textId="77777777" w:rsidR="001D3021" w:rsidRPr="00CB1FE4" w:rsidRDefault="001D3021" w:rsidP="006A73DC">
      <w:pPr>
        <w:rPr>
          <w:color w:val="000000" w:themeColor="text1"/>
        </w:rPr>
      </w:pPr>
    </w:p>
    <w:p w14:paraId="5E13EA41" w14:textId="77777777" w:rsidR="003B4DE5" w:rsidRPr="00CB1FE4" w:rsidRDefault="001D3021" w:rsidP="003B4D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Declaramos que concordamos com a submissão e eventual publicação na Revista </w:t>
      </w:r>
      <w:r w:rsidR="006D2F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Brasileira de Educação e Saúde 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do trabalho intitulado “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Suicidal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ideation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among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medical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students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burnout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depression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Maybe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both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FBB01AA" w14:textId="3D0EB46D" w:rsidR="006850DE" w:rsidRPr="00CB1FE4" w:rsidRDefault="001D3021" w:rsidP="006A73D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” dos autores abaixo relacionados, tendo como Autor Correspondente o Sr.</w:t>
      </w:r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Tatiana </w:t>
      </w:r>
      <w:proofErr w:type="spellStart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Paschoalette</w:t>
      </w:r>
      <w:proofErr w:type="spellEnd"/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Rodrigues Bachur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, que ficará responsável por sua tramitação e correção.</w:t>
      </w:r>
    </w:p>
    <w:p w14:paraId="343B9FE4" w14:textId="2361134C" w:rsidR="006850DE" w:rsidRPr="00CB1FE4" w:rsidRDefault="001D3021" w:rsidP="006A73D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Declaramos, ainda, que o referido artigo se insere no escopo e foco da </w:t>
      </w:r>
      <w:r w:rsidR="006D2F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Revista Brasileira de Educação e Saúde 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na área de conhecimento:</w:t>
      </w:r>
      <w:r w:rsidR="003B4DE5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Educação Médica/Saúde Mental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tratando-se de</w:t>
      </w:r>
      <w:r w:rsidR="006850DE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 trabalho original, que não foi </w:t>
      </w:r>
      <w:r w:rsidR="006D4B22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publicado ou</w:t>
      </w:r>
      <w:r w:rsidR="006850DE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está sendo considerado para publicação em outra revista, qu</w:t>
      </w:r>
      <w:r w:rsidR="001473F2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seja no formato impresso </w:t>
      </w:r>
      <w:r w:rsidR="009A3CF7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ou eletrônico</w:t>
      </w:r>
      <w:r w:rsidR="006850DE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E71AC17" w14:textId="77777777" w:rsidR="006850DE" w:rsidRPr="00CB1FE4" w:rsidRDefault="006850DE" w:rsidP="006A73D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O (os) auto</w:t>
      </w:r>
      <w:r w:rsidR="001D3021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r (es) do artigo também declara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(m):</w:t>
      </w:r>
    </w:p>
    <w:p w14:paraId="19E3EC63" w14:textId="77777777" w:rsidR="006850DE" w:rsidRPr="00CB1FE4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Declaro que participei suficientemente do trabalho para tornar pública minha responsabilidade pelo conteúdo;</w:t>
      </w:r>
    </w:p>
    <w:p w14:paraId="57F05985" w14:textId="77777777" w:rsidR="009A3CF7" w:rsidRPr="00CB1FE4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color w:val="000000" w:themeColor="text1"/>
          <w:sz w:val="22"/>
          <w:szCs w:val="22"/>
          <w:lang w:val="pt-BR"/>
        </w:rPr>
      </w:pPr>
      <w:r w:rsidRPr="00CB1FE4">
        <w:rPr>
          <w:color w:val="000000" w:themeColor="text1"/>
          <w:sz w:val="22"/>
          <w:szCs w:val="22"/>
          <w:lang w:val="pt-BR"/>
        </w:rPr>
        <w:t xml:space="preserve">Sendo a produção aprovada, autorizo a </w:t>
      </w:r>
      <w:r w:rsidR="006D2FE5" w:rsidRPr="00CB1FE4">
        <w:rPr>
          <w:color w:val="000000" w:themeColor="text1"/>
          <w:lang w:val="pt-BR"/>
        </w:rPr>
        <w:t>Revista Brasileira de Educação e Saúde</w:t>
      </w:r>
      <w:r w:rsidRPr="00CB1FE4">
        <w:rPr>
          <w:color w:val="000000" w:themeColor="text1"/>
          <w:sz w:val="22"/>
          <w:szCs w:val="22"/>
          <w:lang w:val="pt-BR"/>
        </w:rPr>
        <w:t>, para encaminhamentos pertinentes junto a</w:t>
      </w:r>
      <w:r w:rsidR="002A4D0D" w:rsidRPr="00CB1FE4">
        <w:rPr>
          <w:color w:val="000000" w:themeColor="text1"/>
          <w:sz w:val="22"/>
          <w:szCs w:val="22"/>
          <w:lang w:val="pt-BR"/>
        </w:rPr>
        <w:t>s</w:t>
      </w:r>
      <w:r w:rsidRPr="00CB1FE4">
        <w:rPr>
          <w:color w:val="000000" w:themeColor="text1"/>
          <w:sz w:val="22"/>
          <w:szCs w:val="22"/>
          <w:lang w:val="pt-BR"/>
        </w:rPr>
        <w:t xml:space="preserve"> bases de dados de indexação de periódicos científicos. </w:t>
      </w:r>
    </w:p>
    <w:p w14:paraId="3AA72F10" w14:textId="77777777" w:rsidR="009A3CF7" w:rsidRPr="00CB1FE4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Declar</w:t>
      </w:r>
      <w:r w:rsidR="00EC7E06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amos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que não há conflitos de interesses entre os autores do artigo submetido para apreciação na </w:t>
      </w:r>
      <w:r w:rsidR="006D2FE5" w:rsidRPr="00CB1FE4">
        <w:rPr>
          <w:rFonts w:ascii="Times New Roman" w:hAnsi="Times New Roman" w:cs="Times New Roman"/>
          <w:color w:val="000000" w:themeColor="text1"/>
          <w:sz w:val="24"/>
        </w:rPr>
        <w:t>Revista Brasileira de Educação e Saúde</w:t>
      </w:r>
      <w:r w:rsidRPr="00CB1FE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3AC55A4B" w14:textId="77777777" w:rsidR="00B86858" w:rsidRPr="00CB1FE4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CB1FE4">
        <w:rPr>
          <w:rFonts w:ascii="Times New Roman" w:hAnsi="Times New Roman" w:cs="Times New Roman"/>
          <w:color w:val="000000" w:themeColor="text1"/>
          <w:sz w:val="24"/>
        </w:rPr>
        <w:t>Revista Brasileira de Educação e Saúde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B41D7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sendo permitida a reprodução parcial ou total dos</w:t>
      </w:r>
      <w:r w:rsidR="00BB41D7" w:rsidRPr="00CB1FE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CFCFC"/>
        </w:rPr>
        <w:t xml:space="preserve"> </w:t>
      </w:r>
      <w:r w:rsidR="00BB41D7"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trabalhos, desde que a fonte seja citada. </w:t>
      </w: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66EEDD9" w14:textId="137B52CD" w:rsidR="001D3021" w:rsidRPr="00CB1FE4" w:rsidRDefault="003B4DE5" w:rsidP="003B4DE5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1FE4">
        <w:rPr>
          <w:rFonts w:ascii="Times New Roman" w:hAnsi="Times New Roman" w:cs="Times New Roman"/>
          <w:color w:val="000000" w:themeColor="text1"/>
          <w:sz w:val="22"/>
          <w:szCs w:val="22"/>
        </w:rPr>
        <w:t>28/10/2020 – Fortaleza -CE</w:t>
      </w:r>
    </w:p>
    <w:p w14:paraId="004EE601" w14:textId="7D242C81" w:rsidR="00D35F30" w:rsidRDefault="00D35F3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1" locked="0" layoutInCell="1" allowOverlap="1" wp14:anchorId="44AC7EDD" wp14:editId="3BBF25C5">
            <wp:simplePos x="0" y="0"/>
            <wp:positionH relativeFrom="column">
              <wp:posOffset>1983740</wp:posOffset>
            </wp:positionH>
            <wp:positionV relativeFrom="paragraph">
              <wp:posOffset>32385</wp:posOffset>
            </wp:positionV>
            <wp:extent cx="2542540" cy="590550"/>
            <wp:effectExtent l="0" t="0" r="0" b="0"/>
            <wp:wrapSquare wrapText="bothSides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t="25749" r="13266" b="25219"/>
                    <a:stretch/>
                  </pic:blipFill>
                  <pic:spPr bwMode="auto">
                    <a:xfrm>
                      <a:off x="0" y="0"/>
                      <a:ext cx="25425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A6016" w14:textId="4B41E746" w:rsidR="00D35F30" w:rsidRDefault="00D35F3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58A0427C" w14:textId="77777777" w:rsidR="00D35F30" w:rsidRDefault="00D35F3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68A7458B" w14:textId="04E728E6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14:paraId="7423C9AC" w14:textId="33753140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Nome:</w:t>
      </w:r>
      <w:r w:rsidR="003B4DE5" w:rsidRPr="00CB1FE4">
        <w:rPr>
          <w:b w:val="0"/>
          <w:bCs w:val="0"/>
          <w:color w:val="000000" w:themeColor="text1"/>
          <w:sz w:val="24"/>
          <w:szCs w:val="24"/>
        </w:rPr>
        <w:t xml:space="preserve"> José </w:t>
      </w:r>
      <w:proofErr w:type="spellStart"/>
      <w:r w:rsidR="003B4DE5" w:rsidRPr="00CB1FE4">
        <w:rPr>
          <w:b w:val="0"/>
          <w:bCs w:val="0"/>
          <w:color w:val="000000" w:themeColor="text1"/>
          <w:sz w:val="24"/>
          <w:szCs w:val="24"/>
        </w:rPr>
        <w:t>Hícaro</w:t>
      </w:r>
      <w:proofErr w:type="spellEnd"/>
      <w:r w:rsidR="003B4DE5" w:rsidRPr="00CB1FE4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3B4DE5" w:rsidRPr="00CB1FE4">
        <w:rPr>
          <w:b w:val="0"/>
          <w:bCs w:val="0"/>
          <w:color w:val="000000" w:themeColor="text1"/>
          <w:sz w:val="24"/>
          <w:szCs w:val="24"/>
        </w:rPr>
        <w:t>Hellano</w:t>
      </w:r>
      <w:proofErr w:type="spellEnd"/>
      <w:r w:rsidR="003B4DE5" w:rsidRPr="00CB1FE4">
        <w:rPr>
          <w:b w:val="0"/>
          <w:bCs w:val="0"/>
          <w:color w:val="000000" w:themeColor="text1"/>
          <w:sz w:val="24"/>
          <w:szCs w:val="24"/>
        </w:rPr>
        <w:t xml:space="preserve"> Gonçalves Lima Paiva</w:t>
      </w:r>
    </w:p>
    <w:p w14:paraId="1BFCC612" w14:textId="7D641B7B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CPF:</w:t>
      </w:r>
      <w:r w:rsidR="003B4DE5" w:rsidRPr="00CB1FE4">
        <w:rPr>
          <w:b w:val="0"/>
          <w:bCs w:val="0"/>
          <w:color w:val="000000" w:themeColor="text1"/>
          <w:sz w:val="24"/>
          <w:szCs w:val="24"/>
        </w:rPr>
        <w:t xml:space="preserve"> 032744093-75</w:t>
      </w:r>
    </w:p>
    <w:p w14:paraId="047F31E7" w14:textId="1EAA13E8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7DCA6C77" w14:textId="5595376B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CB1FE4">
        <w:rPr>
          <w:noProof/>
          <w:color w:val="000000" w:themeColor="text1"/>
        </w:rPr>
        <w:drawing>
          <wp:inline distT="0" distB="0" distL="0" distR="0" wp14:anchorId="3D0E3915" wp14:editId="46150440">
            <wp:extent cx="2161556" cy="32110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03" cy="3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5A4F" w14:textId="77777777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14:paraId="0B606444" w14:textId="332F4011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Nome: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Vitória Nunes Medeiros</w:t>
      </w:r>
    </w:p>
    <w:p w14:paraId="0BF336D5" w14:textId="2F50E5FD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CPF: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06289787314</w:t>
      </w:r>
    </w:p>
    <w:p w14:paraId="4D93F37A" w14:textId="3FF05D9F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03446F7D" w14:textId="14372E51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noProof/>
          <w:color w:val="000000" w:themeColor="text1"/>
        </w:rPr>
        <w:drawing>
          <wp:inline distT="0" distB="0" distL="0" distR="0" wp14:anchorId="151749F8" wp14:editId="6025F9FA">
            <wp:extent cx="632452" cy="2781307"/>
            <wp:effectExtent l="0" t="7937" r="7937" b="7938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6" t="25694" r="41287" b="12374"/>
                    <a:stretch/>
                  </pic:blipFill>
                  <pic:spPr bwMode="auto">
                    <a:xfrm rot="5400000">
                      <a:off x="0" y="0"/>
                      <a:ext cx="643003" cy="28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B50B7" w14:textId="77777777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14:paraId="57A42CF5" w14:textId="71AC9AD8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Nome: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Thais Campelo </w:t>
      </w:r>
      <w:proofErr w:type="spellStart"/>
      <w:r w:rsidR="00264480" w:rsidRPr="00CB1FE4">
        <w:rPr>
          <w:b w:val="0"/>
          <w:bCs w:val="0"/>
          <w:color w:val="000000" w:themeColor="text1"/>
          <w:sz w:val="24"/>
          <w:szCs w:val="24"/>
        </w:rPr>
        <w:t>Bedê</w:t>
      </w:r>
      <w:proofErr w:type="spellEnd"/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Vale</w:t>
      </w:r>
    </w:p>
    <w:p w14:paraId="505DA0D9" w14:textId="2BF3E488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CPF: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06805129346</w:t>
      </w:r>
    </w:p>
    <w:p w14:paraId="469300C9" w14:textId="77777777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7DB390B5" w14:textId="6CC35C2C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DB3FDE5" w14:textId="38F27479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noProof/>
          <w:color w:val="000000" w:themeColor="text1"/>
        </w:rPr>
        <w:lastRenderedPageBreak/>
        <w:drawing>
          <wp:inline distT="0" distB="0" distL="0" distR="0" wp14:anchorId="486B0AE4" wp14:editId="4D8DAADD">
            <wp:extent cx="2518954" cy="3962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9" t="41013" r="11126" b="52069"/>
                    <a:stretch/>
                  </pic:blipFill>
                  <pic:spPr bwMode="auto">
                    <a:xfrm>
                      <a:off x="0" y="0"/>
                      <a:ext cx="2580428" cy="4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0899D" w14:textId="226D241C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14:paraId="50DC0B46" w14:textId="32E636DE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Nome: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Lívia Rodrigues de Araújo</w:t>
      </w:r>
    </w:p>
    <w:p w14:paraId="24A961F6" w14:textId="1091EE86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CPF: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062 594 193 41</w:t>
      </w:r>
    </w:p>
    <w:p w14:paraId="49783371" w14:textId="5E8FA8E2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59A3BBEA" w14:textId="484EBE38" w:rsidR="00264480" w:rsidRPr="00CB1FE4" w:rsidRDefault="00D35F3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1F1306">
        <w:rPr>
          <w:b w:val="0"/>
          <w:bCs w:val="0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79E5F9" wp14:editId="52D3BA90">
            <wp:simplePos x="0" y="0"/>
            <wp:positionH relativeFrom="column">
              <wp:posOffset>1583690</wp:posOffset>
            </wp:positionH>
            <wp:positionV relativeFrom="paragraph">
              <wp:posOffset>81915</wp:posOffset>
            </wp:positionV>
            <wp:extent cx="3392170" cy="6286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 Tat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D291" w14:textId="77777777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14:paraId="0CDDC0FF" w14:textId="29189349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Nome: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</w:t>
      </w:r>
      <w:bookmarkStart w:id="0" w:name="_Hlk54821759"/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Tatiana </w:t>
      </w:r>
      <w:proofErr w:type="spellStart"/>
      <w:r w:rsidR="00264480" w:rsidRPr="00CB1FE4">
        <w:rPr>
          <w:b w:val="0"/>
          <w:bCs w:val="0"/>
          <w:color w:val="000000" w:themeColor="text1"/>
          <w:sz w:val="24"/>
          <w:szCs w:val="24"/>
        </w:rPr>
        <w:t>Paschoalette</w:t>
      </w:r>
      <w:proofErr w:type="spellEnd"/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Rodrigues Bachur</w:t>
      </w:r>
      <w:bookmarkEnd w:id="0"/>
    </w:p>
    <w:p w14:paraId="3241B295" w14:textId="5F4CAB0A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CPF:</w:t>
      </w:r>
      <w:r w:rsidR="00CB1FE4">
        <w:rPr>
          <w:b w:val="0"/>
          <w:bCs w:val="0"/>
          <w:color w:val="000000" w:themeColor="text1"/>
          <w:sz w:val="24"/>
          <w:szCs w:val="24"/>
        </w:rPr>
        <w:t xml:space="preserve"> 548.611.103-78</w:t>
      </w:r>
    </w:p>
    <w:p w14:paraId="7B14D4A6" w14:textId="45F0EB91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61A8D796" w14:textId="4689F84F" w:rsidR="00264480" w:rsidRPr="00CB1FE4" w:rsidRDefault="00D35F3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7926F28B" wp14:editId="05485F94">
            <wp:simplePos x="0" y="0"/>
            <wp:positionH relativeFrom="column">
              <wp:posOffset>2288540</wp:posOffset>
            </wp:positionH>
            <wp:positionV relativeFrom="paragraph">
              <wp:posOffset>13335</wp:posOffset>
            </wp:positionV>
            <wp:extent cx="1990725" cy="590550"/>
            <wp:effectExtent l="0" t="0" r="9525" b="0"/>
            <wp:wrapSquare wrapText="bothSides"/>
            <wp:docPr id="6" name="Imagem 6" descr="C:\Users\Usuario\Downloads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24410" w14:textId="57C982B4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6F1F3E90" w14:textId="1F7B1DDF" w:rsidR="00264480" w:rsidRPr="00CB1FE4" w:rsidRDefault="00264480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14:paraId="1D6CBD98" w14:textId="77777777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14:paraId="6FB24449" w14:textId="6452F9A7" w:rsidR="001D3021" w:rsidRPr="00CB1FE4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Nome:</w:t>
      </w:r>
      <w:r w:rsidR="00264480" w:rsidRPr="00CB1FE4">
        <w:rPr>
          <w:b w:val="0"/>
          <w:bCs w:val="0"/>
          <w:color w:val="000000" w:themeColor="text1"/>
          <w:sz w:val="24"/>
          <w:szCs w:val="24"/>
        </w:rPr>
        <w:t xml:space="preserve"> Daniel Bezerra de Castro</w:t>
      </w:r>
    </w:p>
    <w:p w14:paraId="24F29D15" w14:textId="77BFF986" w:rsidR="00B86858" w:rsidRPr="00D35F30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1FE4">
        <w:rPr>
          <w:b w:val="0"/>
          <w:bCs w:val="0"/>
          <w:color w:val="000000" w:themeColor="text1"/>
          <w:sz w:val="24"/>
          <w:szCs w:val="24"/>
        </w:rPr>
        <w:t>CPF</w:t>
      </w:r>
      <w:r w:rsidRPr="00D35F30">
        <w:rPr>
          <w:b w:val="0"/>
          <w:bCs w:val="0"/>
          <w:color w:val="000000" w:themeColor="text1"/>
          <w:sz w:val="24"/>
          <w:szCs w:val="24"/>
        </w:rPr>
        <w:t>:</w:t>
      </w:r>
      <w:r w:rsidR="00B9781A" w:rsidRPr="00D35F30">
        <w:rPr>
          <w:rFonts w:ascii="Arial" w:hAnsi="Arial" w:cs="Arial"/>
          <w:b w:val="0"/>
          <w:bCs w:val="0"/>
          <w:color w:val="222222"/>
          <w:shd w:val="clear" w:color="auto" w:fill="FFFFFF"/>
        </w:rPr>
        <w:t xml:space="preserve"> </w:t>
      </w:r>
      <w:r w:rsidR="00B9781A" w:rsidRPr="00D35F30">
        <w:rPr>
          <w:b w:val="0"/>
          <w:bCs w:val="0"/>
          <w:color w:val="222222"/>
          <w:sz w:val="24"/>
          <w:szCs w:val="24"/>
          <w:shd w:val="clear" w:color="auto" w:fill="FFFFFF"/>
        </w:rPr>
        <w:t>961.041.803-10</w:t>
      </w:r>
    </w:p>
    <w:sectPr w:rsidR="00B86858" w:rsidRPr="00D35F30" w:rsidSect="001D3021">
      <w:footerReference w:type="default" r:id="rId15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7BC7" w14:textId="77777777" w:rsidR="00E82406" w:rsidRDefault="00E82406">
      <w:pPr>
        <w:spacing w:before="0" w:after="0" w:line="240" w:lineRule="auto"/>
      </w:pPr>
      <w:r>
        <w:separator/>
      </w:r>
    </w:p>
  </w:endnote>
  <w:endnote w:type="continuationSeparator" w:id="0">
    <w:p w14:paraId="74722064" w14:textId="77777777" w:rsidR="00E82406" w:rsidRDefault="00E824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CB90" w14:textId="77777777"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875C" w14:textId="77777777" w:rsidR="00E82406" w:rsidRDefault="00E82406">
      <w:pPr>
        <w:spacing w:before="0" w:after="0" w:line="240" w:lineRule="auto"/>
      </w:pPr>
      <w:r>
        <w:separator/>
      </w:r>
    </w:p>
  </w:footnote>
  <w:footnote w:type="continuationSeparator" w:id="0">
    <w:p w14:paraId="7B4B2493" w14:textId="77777777" w:rsidR="00E82406" w:rsidRDefault="00E824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D9"/>
    <w:rsid w:val="001473F2"/>
    <w:rsid w:val="00171AD9"/>
    <w:rsid w:val="001D3021"/>
    <w:rsid w:val="00222ED1"/>
    <w:rsid w:val="00241D95"/>
    <w:rsid w:val="00264480"/>
    <w:rsid w:val="002652CA"/>
    <w:rsid w:val="002959F2"/>
    <w:rsid w:val="00295AF2"/>
    <w:rsid w:val="002A4D0D"/>
    <w:rsid w:val="002B6210"/>
    <w:rsid w:val="002E1D53"/>
    <w:rsid w:val="003B4DE5"/>
    <w:rsid w:val="00550D43"/>
    <w:rsid w:val="005D1E65"/>
    <w:rsid w:val="00650163"/>
    <w:rsid w:val="00676CB5"/>
    <w:rsid w:val="006850DE"/>
    <w:rsid w:val="006A73DC"/>
    <w:rsid w:val="006D2FE5"/>
    <w:rsid w:val="006D4B22"/>
    <w:rsid w:val="006F68EB"/>
    <w:rsid w:val="00840819"/>
    <w:rsid w:val="00891F65"/>
    <w:rsid w:val="008D1BD4"/>
    <w:rsid w:val="00925AA5"/>
    <w:rsid w:val="00966CF5"/>
    <w:rsid w:val="009A3CF7"/>
    <w:rsid w:val="00A42F85"/>
    <w:rsid w:val="00B86858"/>
    <w:rsid w:val="00B9781A"/>
    <w:rsid w:val="00BB41D7"/>
    <w:rsid w:val="00C4357B"/>
    <w:rsid w:val="00CB1FE4"/>
    <w:rsid w:val="00CB680E"/>
    <w:rsid w:val="00D35F30"/>
    <w:rsid w:val="00DB3E65"/>
    <w:rsid w:val="00DF2E53"/>
    <w:rsid w:val="00E355A5"/>
    <w:rsid w:val="00E82406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F47A6"/>
  <w15:docId w15:val="{C6B7C189-B451-42C1-97D6-A205BBA0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anônimo</cp:lastModifiedBy>
  <cp:revision>2</cp:revision>
  <dcterms:created xsi:type="dcterms:W3CDTF">2020-11-03T15:41:00Z</dcterms:created>
  <dcterms:modified xsi:type="dcterms:W3CDTF">2020-11-03T15:41:00Z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