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24" w14:textId="77777777" w:rsidR="00C4357B" w:rsidRPr="002652CA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14:paraId="45340FA1" w14:textId="77777777" w:rsidR="001D3021" w:rsidRPr="001D3021" w:rsidRDefault="001D3021" w:rsidP="006A73DC"/>
    <w:p w14:paraId="79486F7F" w14:textId="77777777" w:rsidR="006850DE" w:rsidRPr="001D3021" w:rsidRDefault="001D3021" w:rsidP="006A73DC">
      <w:pPr>
        <w:jc w:val="both"/>
        <w:rPr>
          <w:rFonts w:ascii="Times New Roman" w:hAnsi="Times New Roman" w:cs="Times New Roman"/>
          <w:color w:val="auto"/>
          <w:sz w:val="24"/>
        </w:rPr>
      </w:pPr>
      <w:r w:rsidRPr="001D3021">
        <w:rPr>
          <w:rFonts w:ascii="Times New Roman" w:hAnsi="Times New Roman" w:cs="Times New Roman"/>
          <w:color w:val="auto"/>
          <w:sz w:val="24"/>
        </w:rPr>
        <w:t>Declaramos que concordamos com a submissão e eventual publicação na Revista Verde de Agroecologia e Desenvolvimento Sustentável</w:t>
      </w:r>
      <w:r>
        <w:rPr>
          <w:rFonts w:ascii="Times New Roman" w:hAnsi="Times New Roman" w:cs="Times New Roman"/>
          <w:color w:val="auto"/>
          <w:sz w:val="24"/>
        </w:rPr>
        <w:t xml:space="preserve"> do trabalho 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intitulado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“</w:t>
      </w:r>
      <w:r w:rsidRPr="001D3021">
        <w:rPr>
          <w:rFonts w:ascii="Times New Roman" w:hAnsi="Times New Roman" w:cs="Times New Roman"/>
          <w:color w:val="FF0000"/>
          <w:sz w:val="22"/>
          <w:szCs w:val="22"/>
          <w:u w:val="single"/>
        </w:rPr>
        <w:t>TÍTULO D</w:t>
      </w:r>
      <w:r w:rsidRPr="001D3021">
        <w:rPr>
          <w:rFonts w:ascii="Times New Roman" w:hAnsi="Times New Roman" w:cs="Times New Roman"/>
          <w:caps/>
          <w:color w:val="FF0000"/>
          <w:sz w:val="22"/>
          <w:szCs w:val="22"/>
          <w:u w:val="single"/>
        </w:rPr>
        <w:t>o</w:t>
      </w:r>
      <w:r w:rsidRPr="001D3021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ARTIGO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dos autores abaixo relacionados, tendo como Autor Correspondente o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Sr.___________________________________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, que ficará responsável por sua tramitação e correção.</w:t>
      </w:r>
    </w:p>
    <w:p w14:paraId="6AEA5D6F" w14:textId="77777777" w:rsidR="006850DE" w:rsidRPr="009A3CF7" w:rsidRDefault="001D3021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021">
        <w:rPr>
          <w:rFonts w:ascii="Times New Roman" w:hAnsi="Times New Roman" w:cs="Times New Roman"/>
          <w:color w:val="auto"/>
          <w:sz w:val="22"/>
          <w:szCs w:val="22"/>
        </w:rPr>
        <w:t>Declaramos, ainda, qu</w:t>
      </w:r>
      <w:r>
        <w:rPr>
          <w:rFonts w:ascii="Times New Roman" w:hAnsi="Times New Roman" w:cs="Times New Roman"/>
          <w:color w:val="auto"/>
          <w:sz w:val="22"/>
          <w:szCs w:val="22"/>
        </w:rPr>
        <w:t>e o referido artigo se insere no escopo e foco da Revista Verde na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área de conhecimento:_____________________________</w:t>
      </w:r>
      <w:proofErr w:type="gramStart"/>
      <w:r w:rsidRPr="001D3021">
        <w:rPr>
          <w:rFonts w:ascii="Times New Roman" w:hAnsi="Times New Roman" w:cs="Times New Roman"/>
          <w:color w:val="FF0000"/>
          <w:sz w:val="22"/>
          <w:szCs w:val="22"/>
        </w:rPr>
        <w:t>_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tratando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-se de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um trabalho original, que não foi </w:t>
      </w:r>
      <w:r w:rsidR="006D4B22" w:rsidRPr="009A3CF7">
        <w:rPr>
          <w:rFonts w:ascii="Times New Roman" w:hAnsi="Times New Roman" w:cs="Times New Roman"/>
          <w:color w:val="auto"/>
          <w:sz w:val="22"/>
          <w:szCs w:val="22"/>
        </w:rPr>
        <w:t>publicado ou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está sendo considerado para publicação em outra revista, qu</w:t>
      </w:r>
      <w:r w:rsidR="001473F2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e seja no formato impresso </w:t>
      </w:r>
      <w:r w:rsidR="009A3CF7" w:rsidRPr="009A3CF7">
        <w:rPr>
          <w:rFonts w:ascii="Times New Roman" w:hAnsi="Times New Roman" w:cs="Times New Roman"/>
          <w:color w:val="auto"/>
          <w:sz w:val="22"/>
          <w:szCs w:val="22"/>
        </w:rPr>
        <w:t>ou eletrônico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C0F66BB" w14:textId="77777777" w:rsidR="006850DE" w:rsidRPr="009A3CF7" w:rsidRDefault="006850DE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O (os) auto</w:t>
      </w:r>
      <w:r w:rsidR="001D3021">
        <w:rPr>
          <w:rFonts w:ascii="Times New Roman" w:hAnsi="Times New Roman" w:cs="Times New Roman"/>
          <w:color w:val="auto"/>
          <w:sz w:val="22"/>
          <w:szCs w:val="22"/>
        </w:rPr>
        <w:t>r (es) do artigo também declara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(m):</w:t>
      </w:r>
    </w:p>
    <w:p w14:paraId="35E4F411" w14:textId="77777777" w:rsidR="006850DE" w:rsidRPr="009A3CF7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Declaro que participei suficientemente do trabalho para tornar pública minha responsabilidade pelo conteúdo;</w:t>
      </w:r>
    </w:p>
    <w:p w14:paraId="2B740BBD" w14:textId="77777777" w:rsidR="009A3CF7" w:rsidRPr="001D3021" w:rsidRDefault="009A3CF7" w:rsidP="006A73DC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  <w:lang w:val="pt-BR"/>
        </w:rPr>
      </w:pPr>
      <w:r w:rsidRPr="001D3021">
        <w:rPr>
          <w:sz w:val="22"/>
          <w:szCs w:val="22"/>
          <w:lang w:val="pt-BR"/>
        </w:rPr>
        <w:t xml:space="preserve">Sendo a produção aprovada, autorizo a </w:t>
      </w:r>
      <w:r w:rsidR="001D3021" w:rsidRPr="001D3021">
        <w:rPr>
          <w:color w:val="auto"/>
          <w:lang w:val="pt-BR"/>
        </w:rPr>
        <w:t>Revista Verde de Agroecologia e Desenvolvimento Sustentável</w:t>
      </w:r>
      <w:r w:rsidRPr="001D3021">
        <w:rPr>
          <w:sz w:val="22"/>
          <w:szCs w:val="22"/>
          <w:lang w:val="pt-BR"/>
        </w:rPr>
        <w:t>, para encaminhamentos pertinentes junto a</w:t>
      </w:r>
      <w:r w:rsidR="002A4D0D" w:rsidRPr="001D3021">
        <w:rPr>
          <w:sz w:val="22"/>
          <w:szCs w:val="22"/>
          <w:lang w:val="pt-BR"/>
        </w:rPr>
        <w:t>s</w:t>
      </w:r>
      <w:r w:rsidRPr="001D3021">
        <w:rPr>
          <w:sz w:val="22"/>
          <w:szCs w:val="22"/>
          <w:lang w:val="pt-BR"/>
        </w:rPr>
        <w:t xml:space="preserve"> bases de dados de indexação de periódicos científicos. </w:t>
      </w:r>
    </w:p>
    <w:p w14:paraId="1DF32A27" w14:textId="77777777" w:rsidR="009A3CF7" w:rsidRPr="009A3CF7" w:rsidRDefault="002A4D0D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4D0D">
        <w:rPr>
          <w:rFonts w:ascii="Times New Roman" w:hAnsi="Times New Roman" w:cs="Times New Roman"/>
          <w:color w:val="auto"/>
          <w:sz w:val="22"/>
          <w:szCs w:val="22"/>
        </w:rPr>
        <w:t>Declar</w:t>
      </w:r>
      <w:r w:rsidR="00EC7E06">
        <w:rPr>
          <w:rFonts w:ascii="Times New Roman" w:hAnsi="Times New Roman" w:cs="Times New Roman"/>
          <w:color w:val="auto"/>
          <w:sz w:val="22"/>
          <w:szCs w:val="22"/>
        </w:rPr>
        <w:t>amos</w:t>
      </w:r>
      <w:r w:rsidRPr="002A4D0D">
        <w:rPr>
          <w:rFonts w:ascii="Times New Roman" w:hAnsi="Times New Roman" w:cs="Times New Roman"/>
          <w:color w:val="auto"/>
          <w:sz w:val="22"/>
          <w:szCs w:val="22"/>
        </w:rPr>
        <w:t xml:space="preserve"> que não há conflitos de interesses entre os autores do artigo submetido para apreciação na </w:t>
      </w:r>
      <w:r w:rsidR="001D3021" w:rsidRPr="001D3021">
        <w:rPr>
          <w:rFonts w:ascii="Times New Roman" w:hAnsi="Times New Roman" w:cs="Times New Roman"/>
          <w:color w:val="auto"/>
          <w:sz w:val="24"/>
        </w:rPr>
        <w:t>Revista Verde de Agroecologia e Desenvolvimento Sustentável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14A4E181" w14:textId="77777777" w:rsidR="00B86858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Declaro e concordo que os direitos autorais referentes ao artigo acima se tornarão propriedade exclusiva da </w:t>
      </w:r>
      <w:r w:rsidR="001D3021" w:rsidRPr="001D3021">
        <w:rPr>
          <w:rFonts w:ascii="Times New Roman" w:hAnsi="Times New Roman" w:cs="Times New Roman"/>
          <w:color w:val="auto"/>
          <w:sz w:val="24"/>
        </w:rPr>
        <w:t>Revista Verde de Agroecologia e Desenvolvimento Sustentável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sendo permitida a reprodução parcial ou total dos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  <w:shd w:val="clear" w:color="auto" w:fill="FCFCFC"/>
        </w:rPr>
        <w:t xml:space="preserve">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trabalhos, desde que a fonte seja citada. 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46BC258" w14:textId="77777777" w:rsidR="001D3021" w:rsidRPr="001D3021" w:rsidRDefault="001D3021" w:rsidP="006A73DC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D3021">
        <w:rPr>
          <w:rFonts w:ascii="Times New Roman" w:hAnsi="Times New Roman" w:cs="Times New Roman"/>
          <w:color w:val="FF0000"/>
          <w:sz w:val="24"/>
          <w:szCs w:val="24"/>
        </w:rPr>
        <w:t>Local e Data,</w:t>
      </w:r>
    </w:p>
    <w:p w14:paraId="050B7174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14:paraId="230C2D8F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14:paraId="253C8631" w14:textId="57CE0DCE" w:rsid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14:paraId="16F489A8" w14:textId="77777777" w:rsidR="005E3CF6" w:rsidRPr="001D3021" w:rsidRDefault="005E3CF6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14:paraId="5235164A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14:paraId="59A4F790" w14:textId="3449456A" w:rsid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14:paraId="79F8C5ED" w14:textId="77777777" w:rsidR="005E3CF6" w:rsidRPr="001D3021" w:rsidRDefault="005E3CF6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14:paraId="0A0E603B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14:paraId="648E6523" w14:textId="3E51A223" w:rsid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14:paraId="5CC5E3B7" w14:textId="77777777" w:rsidR="005E3CF6" w:rsidRPr="001D3021" w:rsidRDefault="005E3CF6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14:paraId="143DA93D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14:paraId="1C923A8A" w14:textId="2EBDDCDE" w:rsid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14:paraId="44CEEE04" w14:textId="77777777" w:rsidR="005E3CF6" w:rsidRPr="001D3021" w:rsidRDefault="005E3CF6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14:paraId="1853EAEB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14:paraId="6667FD1B" w14:textId="518DE03A" w:rsid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14:paraId="4ADFE391" w14:textId="77777777" w:rsidR="005E3CF6" w:rsidRPr="001D3021" w:rsidRDefault="005E3CF6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14:paraId="63E07A86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14:paraId="35C95FD7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sectPr w:rsidR="001D3021" w:rsidRPr="001D3021" w:rsidSect="001D3021">
      <w:footerReference w:type="default" r:id="rId9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725B" w14:textId="77777777" w:rsidR="005D1FA8" w:rsidRDefault="005D1FA8">
      <w:pPr>
        <w:spacing w:before="0" w:after="0" w:line="240" w:lineRule="auto"/>
      </w:pPr>
      <w:r>
        <w:separator/>
      </w:r>
    </w:p>
  </w:endnote>
  <w:endnote w:type="continuationSeparator" w:id="0">
    <w:p w14:paraId="520AD92F" w14:textId="77777777" w:rsidR="005D1FA8" w:rsidRDefault="005D1F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D56A" w14:textId="77777777"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1D30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601F" w14:textId="77777777" w:rsidR="005D1FA8" w:rsidRDefault="005D1FA8">
      <w:pPr>
        <w:spacing w:before="0" w:after="0" w:line="240" w:lineRule="auto"/>
      </w:pPr>
      <w:r>
        <w:separator/>
      </w:r>
    </w:p>
  </w:footnote>
  <w:footnote w:type="continuationSeparator" w:id="0">
    <w:p w14:paraId="1FD8B02D" w14:textId="77777777" w:rsidR="005D1FA8" w:rsidRDefault="005D1F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687899">
    <w:abstractNumId w:val="0"/>
  </w:num>
  <w:num w:numId="2" w16cid:durableId="5532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AD9"/>
    <w:rsid w:val="001473F2"/>
    <w:rsid w:val="00171AD9"/>
    <w:rsid w:val="001D3021"/>
    <w:rsid w:val="00222ED1"/>
    <w:rsid w:val="00241D95"/>
    <w:rsid w:val="002652CA"/>
    <w:rsid w:val="002959F2"/>
    <w:rsid w:val="00295AF2"/>
    <w:rsid w:val="002A4D0D"/>
    <w:rsid w:val="002B6210"/>
    <w:rsid w:val="005D1E65"/>
    <w:rsid w:val="005D1FA8"/>
    <w:rsid w:val="005E3CF6"/>
    <w:rsid w:val="00650163"/>
    <w:rsid w:val="006850DE"/>
    <w:rsid w:val="006A73DC"/>
    <w:rsid w:val="006D4B22"/>
    <w:rsid w:val="006F68EB"/>
    <w:rsid w:val="00840819"/>
    <w:rsid w:val="00891F65"/>
    <w:rsid w:val="008D1BD4"/>
    <w:rsid w:val="00966CF5"/>
    <w:rsid w:val="009A3CF7"/>
    <w:rsid w:val="00A42F85"/>
    <w:rsid w:val="00B86858"/>
    <w:rsid w:val="00BB41D7"/>
    <w:rsid w:val="00C4357B"/>
    <w:rsid w:val="00CB680E"/>
    <w:rsid w:val="00DB3E65"/>
    <w:rsid w:val="00E355A5"/>
    <w:rsid w:val="00EC7E06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7B1DD"/>
  <w15:docId w15:val="{AAE1D8CE-FB07-49B7-9B10-781B6BF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2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Anderson Andrade</cp:lastModifiedBy>
  <cp:revision>5</cp:revision>
  <dcterms:created xsi:type="dcterms:W3CDTF">2018-10-02T01:34:00Z</dcterms:created>
  <dcterms:modified xsi:type="dcterms:W3CDTF">2022-10-13T14:19:00Z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